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D08C" w14:textId="77777777" w:rsidR="005E7EFB" w:rsidRPr="003001A7" w:rsidRDefault="005E7EFB" w:rsidP="009D2116">
      <w:pPr>
        <w:pStyle w:val="Normal2"/>
        <w:rPr>
          <w:sz w:val="22"/>
          <w:szCs w:val="22"/>
        </w:rPr>
      </w:pPr>
      <w:bookmarkStart w:id="0" w:name="_Toc398889596"/>
      <w:bookmarkStart w:id="1" w:name="_Toc398889610"/>
    </w:p>
    <w:p w14:paraId="3F1F8051" w14:textId="41FED2E8" w:rsidR="00C06935" w:rsidRPr="00EC7274" w:rsidRDefault="00EC7274" w:rsidP="00EC7274">
      <w:pPr>
        <w:shd w:val="clear" w:color="auto" w:fill="FFFFFF"/>
        <w:spacing w:after="160" w:line="276" w:lineRule="atLeast"/>
        <w:jc w:val="center"/>
        <w:rPr>
          <w:rFonts w:eastAsia="Times New Roman"/>
          <w:b/>
          <w:bCs/>
          <w:color w:val="000000"/>
          <w:sz w:val="24"/>
          <w:szCs w:val="24"/>
          <w:lang w:eastAsia="lv-LV"/>
        </w:rPr>
      </w:pPr>
      <w:r w:rsidRPr="00EC7274">
        <w:rPr>
          <w:rFonts w:eastAsia="Times New Roman"/>
          <w:b/>
          <w:bCs/>
          <w:color w:val="000000"/>
          <w:sz w:val="24"/>
          <w:szCs w:val="24"/>
          <w:lang w:eastAsia="lv-LV"/>
        </w:rPr>
        <w:t>TRAUKSMES CĒLĒJA ZIŅOJUMA VEIDLAPA</w:t>
      </w:r>
    </w:p>
    <w:p w14:paraId="5573DE94" w14:textId="77777777" w:rsidR="00563E08" w:rsidRPr="00C06935" w:rsidRDefault="00563E08" w:rsidP="00C06935">
      <w:pPr>
        <w:shd w:val="clear" w:color="auto" w:fill="FFFFFF"/>
        <w:spacing w:after="160" w:line="276" w:lineRule="atLeast"/>
        <w:jc w:val="left"/>
        <w:rPr>
          <w:rFonts w:ascii="Times New Roman" w:eastAsia="Times New Roman" w:hAnsi="Times New Roman" w:cs="Times New Roman"/>
          <w:color w:val="000000"/>
          <w:sz w:val="24"/>
          <w:szCs w:val="24"/>
          <w:lang w:eastAsia="lv-LV"/>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tblGrid>
      <w:tr w:rsidR="00C06935" w:rsidRPr="00C06935" w14:paraId="7C0273B4" w14:textId="77777777">
        <w:tc>
          <w:tcPr>
            <w:tcW w:w="8926" w:type="dxa"/>
            <w:shd w:val="clear" w:color="auto" w:fill="FFFFFF"/>
            <w:tcMar>
              <w:top w:w="0" w:type="dxa"/>
              <w:left w:w="108" w:type="dxa"/>
              <w:bottom w:w="0" w:type="dxa"/>
              <w:right w:w="108" w:type="dxa"/>
            </w:tcMar>
          </w:tcPr>
          <w:p w14:paraId="368A8AFA" w14:textId="77777777" w:rsidR="00C06935" w:rsidRPr="00563E08" w:rsidRDefault="00C06935" w:rsidP="00C06935">
            <w:pPr>
              <w:spacing w:after="160" w:line="259" w:lineRule="auto"/>
              <w:jc w:val="left"/>
              <w:rPr>
                <w:rFonts w:eastAsia="Times New Roman"/>
                <w:b/>
                <w:smallCaps/>
              </w:rPr>
            </w:pPr>
            <w:r w:rsidRPr="00563E08">
              <w:rPr>
                <w:rFonts w:eastAsia="Times New Roman"/>
                <w:b/>
                <w:smallCaps/>
              </w:rPr>
              <w:t>Adresāts</w:t>
            </w:r>
          </w:p>
        </w:tc>
      </w:tr>
      <w:tr w:rsidR="00C06935" w:rsidRPr="00C06935" w14:paraId="38E1B0D6" w14:textId="77777777">
        <w:tc>
          <w:tcPr>
            <w:tcW w:w="8926" w:type="dxa"/>
            <w:shd w:val="clear" w:color="auto" w:fill="FFFFFF"/>
            <w:tcMar>
              <w:top w:w="0" w:type="dxa"/>
              <w:left w:w="108" w:type="dxa"/>
              <w:bottom w:w="0" w:type="dxa"/>
              <w:right w:w="108" w:type="dxa"/>
            </w:tcMar>
          </w:tcPr>
          <w:p w14:paraId="4744E3BD" w14:textId="20592A7C" w:rsidR="00C06935" w:rsidRPr="00563E08" w:rsidRDefault="000210CD" w:rsidP="00C06935">
            <w:pPr>
              <w:spacing w:after="160" w:line="259" w:lineRule="auto"/>
              <w:jc w:val="left"/>
              <w:rPr>
                <w:rFonts w:eastAsia="Times New Roman"/>
                <w:b/>
              </w:rPr>
            </w:pPr>
            <w:r w:rsidRPr="00563E08">
              <w:rPr>
                <w:rFonts w:eastAsia="Times New Roman"/>
                <w:b/>
              </w:rPr>
              <w:t>VAS “Latvijas aut</w:t>
            </w:r>
            <w:r w:rsidR="00927F5C" w:rsidRPr="00563E08">
              <w:rPr>
                <w:rFonts w:eastAsia="Times New Roman"/>
                <w:b/>
              </w:rPr>
              <w:t>oceļu uzturētājs”</w:t>
            </w:r>
          </w:p>
        </w:tc>
      </w:tr>
    </w:tbl>
    <w:p w14:paraId="3E290CEA" w14:textId="4549A58A" w:rsidR="00C06935" w:rsidRPr="00C06935" w:rsidRDefault="00C06935" w:rsidP="6F2EADF9">
      <w:pPr>
        <w:shd w:val="clear" w:color="auto" w:fill="FFFFFF" w:themeFill="background1"/>
        <w:spacing w:after="160" w:line="276" w:lineRule="atLeast"/>
        <w:jc w:val="left"/>
        <w:rPr>
          <w:rFonts w:ascii="Times New Roman" w:eastAsia="Times New Roman" w:hAnsi="Times New Roman" w:cs="Times New Roman"/>
          <w:color w:val="000000"/>
          <w:sz w:val="24"/>
          <w:szCs w:val="24"/>
          <w:lang w:eastAsia="lv-LV"/>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148"/>
      </w:tblGrid>
      <w:tr w:rsidR="00C06935" w:rsidRPr="00C06935" w14:paraId="252909E2" w14:textId="77777777">
        <w:tc>
          <w:tcPr>
            <w:tcW w:w="8942" w:type="dxa"/>
            <w:shd w:val="clear" w:color="auto" w:fill="FFFFFF"/>
            <w:tcMar>
              <w:top w:w="0" w:type="dxa"/>
              <w:left w:w="108" w:type="dxa"/>
              <w:bottom w:w="0" w:type="dxa"/>
              <w:right w:w="108" w:type="dxa"/>
            </w:tcMar>
          </w:tcPr>
          <w:p w14:paraId="47E13131" w14:textId="77777777" w:rsidR="00C06935" w:rsidRPr="00563E08" w:rsidRDefault="00C06935" w:rsidP="00C06935">
            <w:pPr>
              <w:spacing w:after="160" w:line="259" w:lineRule="auto"/>
              <w:jc w:val="left"/>
              <w:rPr>
                <w:rFonts w:eastAsia="Times New Roman"/>
                <w:b/>
                <w:smallCaps/>
              </w:rPr>
            </w:pPr>
            <w:r w:rsidRPr="00563E08">
              <w:rPr>
                <w:rFonts w:eastAsia="Times New Roman"/>
                <w:b/>
                <w:smallCaps/>
              </w:rPr>
              <w:t>1.  Pārkāpuma apraksts</w:t>
            </w:r>
          </w:p>
        </w:tc>
      </w:tr>
      <w:tr w:rsidR="00C06935" w:rsidRPr="00C06935" w14:paraId="14A19B3E" w14:textId="77777777">
        <w:tc>
          <w:tcPr>
            <w:tcW w:w="8942" w:type="dxa"/>
            <w:shd w:val="clear" w:color="auto" w:fill="FFFFFF"/>
            <w:tcMar>
              <w:top w:w="0" w:type="dxa"/>
              <w:left w:w="108" w:type="dxa"/>
              <w:bottom w:w="0" w:type="dxa"/>
              <w:right w:w="108" w:type="dxa"/>
            </w:tcMar>
          </w:tcPr>
          <w:p w14:paraId="326CD7DA" w14:textId="77777777" w:rsidR="00C06935" w:rsidRPr="00563E08" w:rsidRDefault="00C06935" w:rsidP="00C06935">
            <w:pPr>
              <w:spacing w:after="160" w:line="259" w:lineRule="auto"/>
              <w:rPr>
                <w:rFonts w:eastAsia="Times New Roman"/>
              </w:rPr>
            </w:pPr>
            <w:r w:rsidRPr="00563E08">
              <w:rPr>
                <w:rFonts w:eastAsia="Times New Roman"/>
              </w:rPr>
              <w:t xml:space="preserve">Sniedziet Jūsu rīcībā esošo informāciju </w:t>
            </w:r>
            <w:r w:rsidRPr="00563E08">
              <w:rPr>
                <w:rFonts w:eastAsia="Times New Roman"/>
                <w:b/>
              </w:rPr>
              <w:t>par iespējamo pārkāpumu</w:t>
            </w:r>
            <w:r w:rsidRPr="00563E08">
              <w:rPr>
                <w:rFonts w:eastAsia="Times New Roman"/>
              </w:rPr>
              <w:t>. Miniet konkrētus faktus vai apstākļus, kas par to liecina (piemēram, datums, vieta, kur iespējamais pārkāpums tika novērots), iesaistītās fiziskās vai juridiskās personas, iesaistīto personu  amati. Ja Jūsu rīcībā ir pierādījumi (piemēram, dokumenti, fotogrāfijas, e-pasta sarakste), pievienojiet tos ziņojumam vai norādiet, kur ar tiem var iepazīties</w:t>
            </w:r>
          </w:p>
        </w:tc>
      </w:tr>
      <w:tr w:rsidR="00C06935" w:rsidRPr="00C06935" w14:paraId="0D20063F" w14:textId="77777777">
        <w:tc>
          <w:tcPr>
            <w:tcW w:w="8942" w:type="dxa"/>
            <w:shd w:val="clear" w:color="auto" w:fill="FFFFFF"/>
            <w:tcMar>
              <w:top w:w="0" w:type="dxa"/>
              <w:left w:w="108" w:type="dxa"/>
              <w:bottom w:w="0" w:type="dxa"/>
              <w:right w:w="108" w:type="dxa"/>
            </w:tcMar>
          </w:tcPr>
          <w:p w14:paraId="16CD5339" w14:textId="77777777" w:rsidR="00C06935" w:rsidRPr="00C06935" w:rsidRDefault="00C06935" w:rsidP="00C06935">
            <w:pPr>
              <w:spacing w:after="160" w:line="259" w:lineRule="auto"/>
              <w:jc w:val="left"/>
              <w:rPr>
                <w:rFonts w:ascii="Times New Roman" w:eastAsia="Times New Roman" w:hAnsi="Times New Roman" w:cs="Times New Roman"/>
                <w:b/>
                <w:sz w:val="24"/>
                <w:szCs w:val="24"/>
              </w:rPr>
            </w:pPr>
          </w:p>
          <w:p w14:paraId="5DFE5FF0" w14:textId="77777777" w:rsidR="00C06935" w:rsidRPr="00C06935" w:rsidRDefault="00C06935" w:rsidP="00C06935">
            <w:pPr>
              <w:spacing w:after="160" w:line="259" w:lineRule="auto"/>
              <w:jc w:val="left"/>
              <w:rPr>
                <w:rFonts w:ascii="Times New Roman" w:eastAsia="Times New Roman" w:hAnsi="Times New Roman" w:cs="Times New Roman"/>
                <w:b/>
                <w:sz w:val="24"/>
                <w:szCs w:val="24"/>
              </w:rPr>
            </w:pPr>
          </w:p>
          <w:p w14:paraId="02B356CE" w14:textId="77777777" w:rsidR="00C06935" w:rsidRPr="00C06935" w:rsidRDefault="00C06935" w:rsidP="00C06935">
            <w:pPr>
              <w:spacing w:after="160" w:line="259" w:lineRule="auto"/>
              <w:jc w:val="left"/>
              <w:rPr>
                <w:rFonts w:ascii="Times New Roman" w:eastAsia="Times New Roman" w:hAnsi="Times New Roman" w:cs="Times New Roman"/>
                <w:b/>
                <w:sz w:val="24"/>
                <w:szCs w:val="24"/>
              </w:rPr>
            </w:pPr>
          </w:p>
          <w:p w14:paraId="3515BD6E" w14:textId="77777777" w:rsidR="00C06935" w:rsidRPr="00C06935" w:rsidRDefault="00C06935" w:rsidP="00C06935">
            <w:pPr>
              <w:spacing w:after="160" w:line="259" w:lineRule="auto"/>
              <w:jc w:val="left"/>
              <w:rPr>
                <w:rFonts w:ascii="Times New Roman" w:eastAsia="Times New Roman" w:hAnsi="Times New Roman" w:cs="Times New Roman"/>
                <w:b/>
                <w:sz w:val="24"/>
                <w:szCs w:val="24"/>
              </w:rPr>
            </w:pPr>
          </w:p>
          <w:p w14:paraId="1E10FF54" w14:textId="77777777" w:rsidR="00C06935" w:rsidRPr="00C06935" w:rsidRDefault="00C06935" w:rsidP="00C06935">
            <w:pPr>
              <w:spacing w:after="160" w:line="259" w:lineRule="auto"/>
              <w:jc w:val="left"/>
              <w:rPr>
                <w:rFonts w:ascii="Times New Roman" w:eastAsia="Times New Roman" w:hAnsi="Times New Roman" w:cs="Times New Roman"/>
                <w:b/>
                <w:sz w:val="24"/>
                <w:szCs w:val="24"/>
              </w:rPr>
            </w:pPr>
            <w:r w:rsidRPr="00C06935">
              <w:rPr>
                <w:rFonts w:ascii="Times New Roman" w:eastAsia="Times New Roman" w:hAnsi="Times New Roman" w:cs="Times New Roman"/>
                <w:b/>
                <w:sz w:val="24"/>
                <w:szCs w:val="24"/>
              </w:rPr>
              <w:t xml:space="preserve"> </w:t>
            </w:r>
          </w:p>
        </w:tc>
      </w:tr>
      <w:tr w:rsidR="00C06935" w:rsidRPr="00C06935" w14:paraId="28108B75" w14:textId="77777777">
        <w:tc>
          <w:tcPr>
            <w:tcW w:w="8942" w:type="dxa"/>
            <w:shd w:val="clear" w:color="auto" w:fill="FFFFFF"/>
            <w:tcMar>
              <w:top w:w="0" w:type="dxa"/>
              <w:left w:w="108" w:type="dxa"/>
              <w:bottom w:w="0" w:type="dxa"/>
              <w:right w:w="108" w:type="dxa"/>
            </w:tcMar>
          </w:tcPr>
          <w:p w14:paraId="209C525D" w14:textId="77777777" w:rsidR="00C06935" w:rsidRPr="00563E08" w:rsidRDefault="00C06935" w:rsidP="00C06935">
            <w:pPr>
              <w:spacing w:after="160" w:line="259" w:lineRule="auto"/>
              <w:jc w:val="left"/>
              <w:rPr>
                <w:rFonts w:eastAsia="Times New Roman"/>
                <w:b/>
                <w:smallCaps/>
              </w:rPr>
            </w:pPr>
            <w:r w:rsidRPr="00563E08">
              <w:rPr>
                <w:rFonts w:eastAsia="Times New Roman"/>
                <w:b/>
                <w:smallCaps/>
              </w:rPr>
              <w:t xml:space="preserve">2.  Informācijas gūšanas veids (saistība ar darbu) </w:t>
            </w:r>
          </w:p>
        </w:tc>
      </w:tr>
      <w:tr w:rsidR="00C06935" w:rsidRPr="00C06935" w14:paraId="6454A929" w14:textId="77777777">
        <w:tc>
          <w:tcPr>
            <w:tcW w:w="8942" w:type="dxa"/>
            <w:shd w:val="clear" w:color="auto" w:fill="FFFFFF"/>
            <w:tcMar>
              <w:top w:w="0" w:type="dxa"/>
              <w:left w:w="108" w:type="dxa"/>
              <w:bottom w:w="0" w:type="dxa"/>
              <w:right w:w="108" w:type="dxa"/>
            </w:tcMar>
          </w:tcPr>
          <w:p w14:paraId="1DC2E0E5" w14:textId="77777777" w:rsidR="00C06935" w:rsidRPr="00563E08" w:rsidRDefault="00C06935" w:rsidP="00C06935">
            <w:pPr>
              <w:spacing w:after="160" w:line="259" w:lineRule="auto"/>
              <w:rPr>
                <w:rFonts w:eastAsia="Times New Roman"/>
              </w:rPr>
            </w:pPr>
            <w:r w:rsidRPr="00563E08">
              <w:rPr>
                <w:rFonts w:eastAsia="Times New Roman"/>
                <w:b/>
              </w:rPr>
              <w:t>Jūsu saistība ar organizāciju, kurā ir novērots iespējamais pārkāpums</w:t>
            </w:r>
            <w:r w:rsidRPr="00563E08">
              <w:rPr>
                <w:rFonts w:eastAsia="Times New Roman"/>
                <w:b/>
              </w:rPr>
              <w:br/>
            </w:r>
            <w:r w:rsidRPr="00563E08">
              <w:rPr>
                <w:rFonts w:eastAsia="Times New Roman"/>
              </w:rPr>
              <w:t>(</w:t>
            </w:r>
            <w:r w:rsidRPr="00563E08">
              <w:rPr>
                <w:rFonts w:eastAsia="Times New Roman"/>
                <w:i/>
                <w:iCs/>
              </w:rPr>
              <w:t>atzīmējiet atbilstošo</w:t>
            </w:r>
            <w:r w:rsidRPr="00563E08">
              <w:rPr>
                <w:rFonts w:eastAsia="Times New Roman"/>
              </w:rPr>
              <w:t xml:space="preserve">): </w:t>
            </w:r>
          </w:p>
          <w:p w14:paraId="583A7F6A" w14:textId="77777777" w:rsidR="00C06935" w:rsidRPr="00563E08" w:rsidRDefault="00C06935" w:rsidP="00C06935">
            <w:pPr>
              <w:spacing w:after="160" w:line="259" w:lineRule="auto"/>
              <w:rPr>
                <w:rFonts w:eastAsia="Times New Roman"/>
              </w:rPr>
            </w:pPr>
            <w:r w:rsidRPr="00563E08">
              <w:rPr>
                <w:rFonts w:eastAsia="Times New Roman"/>
              </w:rPr>
              <w:fldChar w:fldCharType="begin">
                <w:ffData>
                  <w:name w:val="Check3"/>
                  <w:enabled/>
                  <w:calcOnExit w:val="0"/>
                  <w:checkBox>
                    <w:sizeAuto/>
                    <w:default w:val="0"/>
                  </w:checkBox>
                </w:ffData>
              </w:fldChar>
            </w:r>
            <w:r w:rsidRPr="00563E08">
              <w:rPr>
                <w:rFonts w:eastAsia="Times New Roman"/>
              </w:rPr>
              <w:instrText xml:space="preserve"> FORMCHECKBOX </w:instrText>
            </w:r>
            <w:r w:rsidR="00000000">
              <w:rPr>
                <w:rFonts w:eastAsia="Times New Roman"/>
              </w:rPr>
            </w:r>
            <w:r w:rsidR="00000000">
              <w:rPr>
                <w:rFonts w:eastAsia="Times New Roman"/>
              </w:rPr>
              <w:fldChar w:fldCharType="separate"/>
            </w:r>
            <w:r w:rsidRPr="00563E08">
              <w:rPr>
                <w:rFonts w:eastAsia="Times New Roman"/>
              </w:rPr>
              <w:fldChar w:fldCharType="end"/>
            </w:r>
            <w:r w:rsidRPr="00563E08">
              <w:rPr>
                <w:rFonts w:eastAsia="Times New Roman"/>
              </w:rPr>
              <w:t xml:space="preserve"> strādāju organizācijā (veicu tajā darba (amata, dienesta) pienākumus)</w:t>
            </w:r>
          </w:p>
          <w:p w14:paraId="5736F79F" w14:textId="77777777" w:rsidR="00C06935" w:rsidRPr="00563E08" w:rsidRDefault="00C06935" w:rsidP="00C06935">
            <w:pPr>
              <w:spacing w:after="160" w:line="259" w:lineRule="auto"/>
              <w:rPr>
                <w:rFonts w:eastAsia="Times New Roman"/>
              </w:rPr>
            </w:pPr>
            <w:r w:rsidRPr="00563E08">
              <w:rPr>
                <w:rFonts w:eastAsia="Times New Roman"/>
              </w:rPr>
              <w:fldChar w:fldCharType="begin">
                <w:ffData>
                  <w:name w:val="Check3"/>
                  <w:enabled/>
                  <w:calcOnExit w:val="0"/>
                  <w:checkBox>
                    <w:sizeAuto/>
                    <w:default w:val="0"/>
                  </w:checkBox>
                </w:ffData>
              </w:fldChar>
            </w:r>
            <w:r w:rsidRPr="00563E08">
              <w:rPr>
                <w:rFonts w:eastAsia="Times New Roman"/>
              </w:rPr>
              <w:instrText xml:space="preserve"> FORMCHECKBOX </w:instrText>
            </w:r>
            <w:r w:rsidR="00000000">
              <w:rPr>
                <w:rFonts w:eastAsia="Times New Roman"/>
              </w:rPr>
            </w:r>
            <w:r w:rsidR="00000000">
              <w:rPr>
                <w:rFonts w:eastAsia="Times New Roman"/>
              </w:rPr>
              <w:fldChar w:fldCharType="separate"/>
            </w:r>
            <w:r w:rsidRPr="00563E08">
              <w:rPr>
                <w:rFonts w:eastAsia="Times New Roman"/>
              </w:rPr>
              <w:fldChar w:fldCharType="end"/>
            </w:r>
            <w:r w:rsidRPr="00563E08">
              <w:rPr>
                <w:rFonts w:eastAsia="Times New Roman"/>
              </w:rPr>
              <w:t xml:space="preserve"> veicu darbu organizācijā, bet man ar to nav līgumattiecību </w:t>
            </w:r>
          </w:p>
          <w:p w14:paraId="72C68119" w14:textId="77777777" w:rsidR="00C06935" w:rsidRPr="00563E08" w:rsidRDefault="00C06935" w:rsidP="00C06935">
            <w:pPr>
              <w:spacing w:after="160" w:line="259" w:lineRule="auto"/>
              <w:rPr>
                <w:rFonts w:eastAsia="Times New Roman"/>
              </w:rPr>
            </w:pPr>
            <w:r w:rsidRPr="00563E08">
              <w:rPr>
                <w:rFonts w:eastAsia="Times New Roman"/>
              </w:rPr>
              <w:fldChar w:fldCharType="begin">
                <w:ffData>
                  <w:name w:val="Check3"/>
                  <w:enabled/>
                  <w:calcOnExit w:val="0"/>
                  <w:checkBox>
                    <w:sizeAuto/>
                    <w:default w:val="0"/>
                  </w:checkBox>
                </w:ffData>
              </w:fldChar>
            </w:r>
            <w:r w:rsidRPr="00563E08">
              <w:rPr>
                <w:rFonts w:eastAsia="Times New Roman"/>
              </w:rPr>
              <w:instrText xml:space="preserve"> FORMCHECKBOX </w:instrText>
            </w:r>
            <w:r w:rsidR="00000000">
              <w:rPr>
                <w:rFonts w:eastAsia="Times New Roman"/>
              </w:rPr>
            </w:r>
            <w:r w:rsidR="00000000">
              <w:rPr>
                <w:rFonts w:eastAsia="Times New Roman"/>
              </w:rPr>
              <w:fldChar w:fldCharType="separate"/>
            </w:r>
            <w:r w:rsidRPr="00563E08">
              <w:rPr>
                <w:rFonts w:eastAsia="Times New Roman"/>
              </w:rPr>
              <w:fldChar w:fldCharType="end"/>
            </w:r>
            <w:r w:rsidRPr="00563E08">
              <w:rPr>
                <w:rFonts w:eastAsia="Times New Roman"/>
              </w:rPr>
              <w:t xml:space="preserve"> sniedzu pakalpojumu organizācijai  </w:t>
            </w:r>
          </w:p>
          <w:p w14:paraId="4453A354" w14:textId="77777777" w:rsidR="00C06935" w:rsidRPr="00563E08" w:rsidRDefault="00C06935" w:rsidP="00C06935">
            <w:pPr>
              <w:spacing w:after="160" w:line="259" w:lineRule="auto"/>
              <w:rPr>
                <w:rFonts w:eastAsia="Times New Roman"/>
              </w:rPr>
            </w:pPr>
            <w:r w:rsidRPr="00563E08">
              <w:rPr>
                <w:rFonts w:eastAsia="Times New Roman"/>
              </w:rPr>
              <w:fldChar w:fldCharType="begin">
                <w:ffData>
                  <w:name w:val="Check3"/>
                  <w:enabled/>
                  <w:calcOnExit w:val="0"/>
                  <w:checkBox>
                    <w:sizeAuto/>
                    <w:default w:val="0"/>
                  </w:checkBox>
                </w:ffData>
              </w:fldChar>
            </w:r>
            <w:r w:rsidRPr="00563E08">
              <w:rPr>
                <w:rFonts w:eastAsia="Times New Roman"/>
              </w:rPr>
              <w:instrText xml:space="preserve"> FORMCHECKBOX </w:instrText>
            </w:r>
            <w:r w:rsidR="00000000">
              <w:rPr>
                <w:rFonts w:eastAsia="Times New Roman"/>
              </w:rPr>
            </w:r>
            <w:r w:rsidR="00000000">
              <w:rPr>
                <w:rFonts w:eastAsia="Times New Roman"/>
              </w:rPr>
              <w:fldChar w:fldCharType="separate"/>
            </w:r>
            <w:r w:rsidRPr="00563E08">
              <w:rPr>
                <w:rFonts w:eastAsia="Times New Roman"/>
              </w:rPr>
              <w:fldChar w:fldCharType="end"/>
            </w:r>
            <w:r w:rsidRPr="00563E08">
              <w:rPr>
                <w:rFonts w:eastAsia="Times New Roman"/>
              </w:rPr>
              <w:t xml:space="preserve"> iespējamo pārkāpumu novēroju, dibinot tiesiskās attiecības</w:t>
            </w:r>
          </w:p>
          <w:p w14:paraId="57ADA21C" w14:textId="77777777" w:rsidR="00C06935" w:rsidRPr="00563E08" w:rsidRDefault="00C06935" w:rsidP="00C06935">
            <w:pPr>
              <w:spacing w:after="160" w:line="259" w:lineRule="auto"/>
              <w:rPr>
                <w:rFonts w:eastAsia="Times New Roman"/>
              </w:rPr>
            </w:pPr>
            <w:r w:rsidRPr="00563E08">
              <w:rPr>
                <w:rFonts w:eastAsia="Times New Roman"/>
              </w:rPr>
              <w:fldChar w:fldCharType="begin">
                <w:ffData>
                  <w:name w:val="Check3"/>
                  <w:enabled/>
                  <w:calcOnExit w:val="0"/>
                  <w:checkBox>
                    <w:sizeAuto/>
                    <w:default w:val="0"/>
                  </w:checkBox>
                </w:ffData>
              </w:fldChar>
            </w:r>
            <w:r w:rsidRPr="00563E08">
              <w:rPr>
                <w:rFonts w:eastAsia="Times New Roman"/>
              </w:rPr>
              <w:instrText xml:space="preserve"> FORMCHECKBOX </w:instrText>
            </w:r>
            <w:r w:rsidR="00000000">
              <w:rPr>
                <w:rFonts w:eastAsia="Times New Roman"/>
              </w:rPr>
            </w:r>
            <w:r w:rsidR="00000000">
              <w:rPr>
                <w:rFonts w:eastAsia="Times New Roman"/>
              </w:rPr>
              <w:fldChar w:fldCharType="separate"/>
            </w:r>
            <w:r w:rsidRPr="00563E08">
              <w:rPr>
                <w:rFonts w:eastAsia="Times New Roman"/>
              </w:rPr>
              <w:fldChar w:fldCharType="end"/>
            </w:r>
            <w:r w:rsidRPr="00563E08">
              <w:rPr>
                <w:rFonts w:eastAsia="Times New Roman"/>
              </w:rPr>
              <w:t xml:space="preserve"> iespējamo pārkāpumu novēroju, esot praksē </w:t>
            </w:r>
          </w:p>
          <w:p w14:paraId="3B30E8C9" w14:textId="77777777" w:rsidR="00C06935" w:rsidRPr="00563E08" w:rsidRDefault="00C06935" w:rsidP="00C06935">
            <w:pPr>
              <w:spacing w:after="160" w:line="259" w:lineRule="auto"/>
              <w:rPr>
                <w:rFonts w:eastAsia="Times New Roman"/>
              </w:rPr>
            </w:pPr>
            <w:r w:rsidRPr="00563E08">
              <w:rPr>
                <w:rFonts w:eastAsia="Times New Roman"/>
              </w:rPr>
              <w:fldChar w:fldCharType="begin">
                <w:ffData>
                  <w:name w:val="Check3"/>
                  <w:enabled/>
                  <w:calcOnExit w:val="0"/>
                  <w:checkBox>
                    <w:sizeAuto/>
                    <w:default w:val="0"/>
                  </w:checkBox>
                </w:ffData>
              </w:fldChar>
            </w:r>
            <w:r w:rsidRPr="00563E08">
              <w:rPr>
                <w:rFonts w:eastAsia="Times New Roman"/>
              </w:rPr>
              <w:instrText xml:space="preserve"> FORMCHECKBOX </w:instrText>
            </w:r>
            <w:r w:rsidR="00000000">
              <w:rPr>
                <w:rFonts w:eastAsia="Times New Roman"/>
              </w:rPr>
            </w:r>
            <w:r w:rsidR="00000000">
              <w:rPr>
                <w:rFonts w:eastAsia="Times New Roman"/>
              </w:rPr>
              <w:fldChar w:fldCharType="separate"/>
            </w:r>
            <w:r w:rsidRPr="00563E08">
              <w:rPr>
                <w:rFonts w:eastAsia="Times New Roman"/>
              </w:rPr>
              <w:fldChar w:fldCharType="end"/>
            </w:r>
            <w:r w:rsidRPr="00563E08">
              <w:rPr>
                <w:rFonts w:eastAsia="Times New Roman"/>
              </w:rPr>
              <w:t xml:space="preserve"> agrāk strādāju šajā organizācijā un tajā laikā novēroju iespējamo pārkāpumu</w:t>
            </w:r>
          </w:p>
          <w:p w14:paraId="5E5F2DFA" w14:textId="77777777" w:rsidR="00C06935" w:rsidRPr="00563E08" w:rsidRDefault="00C06935" w:rsidP="00C06935">
            <w:pPr>
              <w:spacing w:after="160" w:line="259" w:lineRule="auto"/>
              <w:jc w:val="left"/>
              <w:rPr>
                <w:rFonts w:eastAsia="Times New Roman"/>
              </w:rPr>
            </w:pPr>
            <w:r w:rsidRPr="00563E08">
              <w:rPr>
                <w:rFonts w:eastAsia="Times New Roman"/>
              </w:rPr>
              <w:fldChar w:fldCharType="begin">
                <w:ffData>
                  <w:name w:val="Check3"/>
                  <w:enabled/>
                  <w:calcOnExit w:val="0"/>
                  <w:checkBox>
                    <w:sizeAuto/>
                    <w:default w:val="0"/>
                  </w:checkBox>
                </w:ffData>
              </w:fldChar>
            </w:r>
            <w:r w:rsidRPr="00563E08">
              <w:rPr>
                <w:rFonts w:eastAsia="Times New Roman"/>
              </w:rPr>
              <w:instrText xml:space="preserve"> FORMCHECKBOX </w:instrText>
            </w:r>
            <w:r w:rsidR="00000000">
              <w:rPr>
                <w:rFonts w:eastAsia="Times New Roman"/>
              </w:rPr>
            </w:r>
            <w:r w:rsidR="00000000">
              <w:rPr>
                <w:rFonts w:eastAsia="Times New Roman"/>
              </w:rPr>
              <w:fldChar w:fldCharType="separate"/>
            </w:r>
            <w:r w:rsidRPr="00563E08">
              <w:rPr>
                <w:rFonts w:eastAsia="Times New Roman"/>
              </w:rPr>
              <w:fldChar w:fldCharType="end"/>
            </w:r>
            <w:r w:rsidRPr="00563E08">
              <w:rPr>
                <w:rFonts w:eastAsia="Times New Roman"/>
              </w:rPr>
              <w:t xml:space="preserve"> cita veida saistība ar Jūsu darba vidi (norādiet, kāda): ___________________</w:t>
            </w:r>
          </w:p>
          <w:p w14:paraId="0473AA30" w14:textId="77777777" w:rsidR="00C06935" w:rsidRPr="00563E08" w:rsidRDefault="00C06935" w:rsidP="00C06935">
            <w:pPr>
              <w:spacing w:after="160" w:line="259" w:lineRule="auto"/>
              <w:jc w:val="left"/>
              <w:rPr>
                <w:rFonts w:eastAsia="Times New Roman"/>
                <w:b/>
              </w:rPr>
            </w:pPr>
            <w:r w:rsidRPr="00563E08">
              <w:rPr>
                <w:rFonts w:eastAsia="Times New Roman"/>
              </w:rPr>
              <w:t xml:space="preserve"> </w:t>
            </w:r>
          </w:p>
        </w:tc>
      </w:tr>
      <w:tr w:rsidR="00C06935" w:rsidRPr="00C06935" w14:paraId="225CC553" w14:textId="77777777">
        <w:tc>
          <w:tcPr>
            <w:tcW w:w="8942" w:type="dxa"/>
            <w:shd w:val="clear" w:color="auto" w:fill="FFFFFF"/>
            <w:tcMar>
              <w:top w:w="0" w:type="dxa"/>
              <w:left w:w="108" w:type="dxa"/>
              <w:bottom w:w="0" w:type="dxa"/>
              <w:right w:w="108" w:type="dxa"/>
            </w:tcMar>
          </w:tcPr>
          <w:p w14:paraId="1EEA6CCD" w14:textId="77777777" w:rsidR="00C06935" w:rsidRPr="00563E08" w:rsidRDefault="00C06935" w:rsidP="00C06935">
            <w:pPr>
              <w:spacing w:before="100" w:beforeAutospacing="1" w:after="100" w:afterAutospacing="1"/>
              <w:rPr>
                <w:rFonts w:eastAsia="Times New Roman"/>
                <w:b/>
                <w:smallCaps/>
                <w:lang w:eastAsia="lv-LV"/>
              </w:rPr>
            </w:pPr>
            <w:r w:rsidRPr="00563E08">
              <w:rPr>
                <w:rFonts w:eastAsia="Times New Roman"/>
                <w:b/>
                <w:smallCaps/>
                <w:lang w:eastAsia="lv-LV"/>
              </w:rPr>
              <w:t xml:space="preserve">3. </w:t>
            </w:r>
            <w:r w:rsidRPr="00563E08">
              <w:rPr>
                <w:rFonts w:eastAsia="Times New Roman"/>
                <w:b/>
                <w:bCs/>
                <w:smallCaps/>
                <w:lang w:eastAsia="lv-LV"/>
              </w:rPr>
              <w:t>Norādiet, kādām sabiedrības interesēm un kuriem sabiedrības pārstāvjiem, kā arī kādu kaitējumu minētais pārkāpums rada vai var radīt</w:t>
            </w:r>
            <w:r w:rsidRPr="00563E08">
              <w:rPr>
                <w:rFonts w:eastAsia="Times New Roman"/>
                <w:smallCaps/>
                <w:vertAlign w:val="superscript"/>
                <w:lang w:eastAsia="lv-LV"/>
              </w:rPr>
              <w:t xml:space="preserve"> </w:t>
            </w:r>
            <w:r w:rsidRPr="00563E08">
              <w:rPr>
                <w:rFonts w:eastAsia="Times New Roman"/>
                <w:smallCaps/>
                <w:vertAlign w:val="superscript"/>
                <w:lang w:eastAsia="lv-LV"/>
              </w:rPr>
              <w:footnoteReference w:id="2"/>
            </w:r>
          </w:p>
        </w:tc>
      </w:tr>
      <w:tr w:rsidR="00C06935" w:rsidRPr="00C06935" w14:paraId="2C5A1B86" w14:textId="77777777">
        <w:tc>
          <w:tcPr>
            <w:tcW w:w="8942" w:type="dxa"/>
            <w:shd w:val="clear" w:color="auto" w:fill="FFFFFF"/>
            <w:tcMar>
              <w:top w:w="0" w:type="dxa"/>
              <w:left w:w="108" w:type="dxa"/>
              <w:bottom w:w="0" w:type="dxa"/>
              <w:right w:w="108" w:type="dxa"/>
            </w:tcMar>
          </w:tcPr>
          <w:p w14:paraId="5C0AB441" w14:textId="77777777" w:rsidR="00C06935" w:rsidRPr="00C06935" w:rsidRDefault="00C06935" w:rsidP="00C06935">
            <w:pPr>
              <w:spacing w:after="160" w:line="259" w:lineRule="auto"/>
              <w:jc w:val="left"/>
              <w:rPr>
                <w:rFonts w:ascii="Times New Roman" w:eastAsia="Times New Roman" w:hAnsi="Times New Roman" w:cs="Times New Roman"/>
                <w:sz w:val="24"/>
                <w:szCs w:val="24"/>
              </w:rPr>
            </w:pPr>
          </w:p>
          <w:p w14:paraId="21B1F6CF" w14:textId="77777777" w:rsidR="00C06935" w:rsidRPr="00C06935" w:rsidRDefault="00C06935" w:rsidP="00C06935">
            <w:pPr>
              <w:spacing w:after="160" w:line="259" w:lineRule="auto"/>
              <w:jc w:val="left"/>
              <w:rPr>
                <w:rFonts w:ascii="Times New Roman" w:eastAsia="Times New Roman" w:hAnsi="Times New Roman" w:cs="Times New Roman"/>
                <w:sz w:val="24"/>
                <w:szCs w:val="24"/>
              </w:rPr>
            </w:pPr>
          </w:p>
          <w:p w14:paraId="43562AD5" w14:textId="77777777" w:rsidR="00C06935" w:rsidRPr="00C06935" w:rsidRDefault="00C06935" w:rsidP="00C06935">
            <w:pPr>
              <w:spacing w:after="160" w:line="259" w:lineRule="auto"/>
              <w:jc w:val="left"/>
              <w:rPr>
                <w:rFonts w:ascii="Times New Roman" w:eastAsia="Times New Roman" w:hAnsi="Times New Roman" w:cs="Times New Roman"/>
                <w:sz w:val="24"/>
                <w:szCs w:val="24"/>
              </w:rPr>
            </w:pPr>
          </w:p>
          <w:p w14:paraId="5BB5F9BB" w14:textId="77777777" w:rsidR="00C06935" w:rsidRPr="00C06935" w:rsidRDefault="00C06935" w:rsidP="00C06935">
            <w:pPr>
              <w:spacing w:after="160" w:line="259" w:lineRule="auto"/>
              <w:jc w:val="left"/>
              <w:rPr>
                <w:rFonts w:ascii="Times New Roman" w:eastAsia="Times New Roman" w:hAnsi="Times New Roman" w:cs="Times New Roman"/>
                <w:sz w:val="24"/>
                <w:szCs w:val="24"/>
              </w:rPr>
            </w:pPr>
          </w:p>
          <w:p w14:paraId="6F3A584B" w14:textId="77777777" w:rsidR="00C06935" w:rsidRPr="00C06935" w:rsidRDefault="00C06935" w:rsidP="00C06935">
            <w:pPr>
              <w:spacing w:after="160" w:line="259" w:lineRule="auto"/>
              <w:jc w:val="left"/>
              <w:rPr>
                <w:rFonts w:ascii="Times New Roman" w:eastAsia="Times New Roman" w:hAnsi="Times New Roman" w:cs="Times New Roman"/>
                <w:sz w:val="24"/>
                <w:szCs w:val="24"/>
              </w:rPr>
            </w:pPr>
          </w:p>
        </w:tc>
      </w:tr>
      <w:tr w:rsidR="00C06935" w:rsidRPr="00C06935" w14:paraId="56C32CDE" w14:textId="77777777">
        <w:tc>
          <w:tcPr>
            <w:tcW w:w="8942" w:type="dxa"/>
            <w:shd w:val="clear" w:color="auto" w:fill="FFFFFF"/>
            <w:tcMar>
              <w:top w:w="0" w:type="dxa"/>
              <w:left w:w="108" w:type="dxa"/>
              <w:bottom w:w="0" w:type="dxa"/>
              <w:right w:w="108" w:type="dxa"/>
            </w:tcMar>
          </w:tcPr>
          <w:p w14:paraId="17DEBB46" w14:textId="77777777" w:rsidR="00C06935" w:rsidRPr="002425E2" w:rsidRDefault="00C06935" w:rsidP="00C06935">
            <w:pPr>
              <w:spacing w:after="160" w:line="259" w:lineRule="auto"/>
              <w:jc w:val="left"/>
              <w:rPr>
                <w:rFonts w:eastAsia="Times New Roman"/>
                <w:b/>
              </w:rPr>
            </w:pPr>
            <w:r w:rsidRPr="002425E2">
              <w:rPr>
                <w:rFonts w:eastAsia="Times New Roman"/>
                <w:b/>
              </w:rPr>
              <w:t xml:space="preserve">4.  </w:t>
            </w:r>
            <w:r w:rsidRPr="002425E2">
              <w:rPr>
                <w:rFonts w:eastAsia="Times New Roman"/>
                <w:b/>
                <w:smallCaps/>
              </w:rPr>
              <w:t>Vai par pārkāpumu esat ziņojis iepriekš</w:t>
            </w:r>
          </w:p>
        </w:tc>
      </w:tr>
      <w:tr w:rsidR="00C06935" w:rsidRPr="00C06935" w14:paraId="4F5B809F" w14:textId="77777777">
        <w:tc>
          <w:tcPr>
            <w:tcW w:w="8942" w:type="dxa"/>
            <w:shd w:val="clear" w:color="auto" w:fill="FFFFFF"/>
            <w:tcMar>
              <w:top w:w="0" w:type="dxa"/>
              <w:left w:w="108" w:type="dxa"/>
              <w:bottom w:w="0" w:type="dxa"/>
              <w:right w:w="108" w:type="dxa"/>
            </w:tcMar>
            <w:hideMark/>
          </w:tcPr>
          <w:p w14:paraId="189D2295" w14:textId="77777777" w:rsidR="00C06935" w:rsidRPr="002425E2" w:rsidRDefault="00C06935" w:rsidP="00C06935">
            <w:pPr>
              <w:spacing w:after="160" w:line="259" w:lineRule="auto"/>
              <w:jc w:val="left"/>
              <w:rPr>
                <w:rFonts w:eastAsia="Times New Roman"/>
              </w:rPr>
            </w:pPr>
            <w:r w:rsidRPr="002425E2">
              <w:rPr>
                <w:rFonts w:eastAsia="Times New Roman"/>
              </w:rPr>
              <w:t>(</w:t>
            </w:r>
            <w:r w:rsidRPr="002425E2">
              <w:rPr>
                <w:rFonts w:eastAsia="Times New Roman"/>
                <w:i/>
                <w:iCs/>
              </w:rPr>
              <w:t>atzīmējiet atbilstošo, sniedziet nepieciešamos komentārus</w:t>
            </w:r>
            <w:r w:rsidRPr="002425E2">
              <w:rPr>
                <w:rFonts w:eastAsia="Times New Roman"/>
              </w:rPr>
              <w:t>)</w:t>
            </w:r>
          </w:p>
          <w:p w14:paraId="5F44711D" w14:textId="77777777" w:rsidR="00C06935" w:rsidRPr="002425E2" w:rsidRDefault="00C06935" w:rsidP="00C06935">
            <w:pPr>
              <w:spacing w:after="160" w:line="259" w:lineRule="auto"/>
              <w:jc w:val="left"/>
              <w:rPr>
                <w:rFonts w:eastAsia="Times New Roman"/>
              </w:rPr>
            </w:pPr>
            <w:r w:rsidRPr="002425E2">
              <w:rPr>
                <w:rFonts w:eastAsia="Times New Roman"/>
              </w:rPr>
              <w:fldChar w:fldCharType="begin">
                <w:ffData>
                  <w:name w:val="Check3"/>
                  <w:enabled/>
                  <w:calcOnExit w:val="0"/>
                  <w:checkBox>
                    <w:sizeAuto/>
                    <w:default w:val="0"/>
                  </w:checkBox>
                </w:ffData>
              </w:fldChar>
            </w:r>
            <w:r w:rsidRPr="002425E2">
              <w:rPr>
                <w:rFonts w:eastAsia="Times New Roman"/>
              </w:rPr>
              <w:instrText xml:space="preserve"> FORMCHECKBOX </w:instrText>
            </w:r>
            <w:r w:rsidR="00000000">
              <w:rPr>
                <w:rFonts w:eastAsia="Times New Roman"/>
              </w:rPr>
            </w:r>
            <w:r w:rsidR="00000000">
              <w:rPr>
                <w:rFonts w:eastAsia="Times New Roman"/>
              </w:rPr>
              <w:fldChar w:fldCharType="separate"/>
            </w:r>
            <w:r w:rsidRPr="002425E2">
              <w:rPr>
                <w:rFonts w:eastAsia="Times New Roman"/>
              </w:rPr>
              <w:fldChar w:fldCharType="end"/>
            </w:r>
            <w:r w:rsidRPr="002425E2">
              <w:rPr>
                <w:rFonts w:eastAsia="Times New Roman"/>
                <w:b/>
              </w:rPr>
              <w:t xml:space="preserve"> </w:t>
            </w:r>
            <w:r w:rsidRPr="002425E2">
              <w:rPr>
                <w:rFonts w:eastAsia="Times New Roman"/>
              </w:rPr>
              <w:t>nē, šī ir pirmā ziņošanas reize</w:t>
            </w:r>
          </w:p>
          <w:p w14:paraId="5FB44E35" w14:textId="77777777" w:rsidR="00C06935" w:rsidRPr="002425E2" w:rsidRDefault="00C06935" w:rsidP="00C06935">
            <w:pPr>
              <w:spacing w:after="160" w:line="259" w:lineRule="auto"/>
              <w:jc w:val="left"/>
              <w:rPr>
                <w:rFonts w:eastAsia="Times New Roman"/>
              </w:rPr>
            </w:pPr>
            <w:r w:rsidRPr="002425E2">
              <w:rPr>
                <w:rFonts w:eastAsia="Times New Roman"/>
              </w:rPr>
              <w:fldChar w:fldCharType="begin">
                <w:ffData>
                  <w:name w:val="Check3"/>
                  <w:enabled/>
                  <w:calcOnExit w:val="0"/>
                  <w:checkBox>
                    <w:sizeAuto/>
                    <w:default w:val="0"/>
                  </w:checkBox>
                </w:ffData>
              </w:fldChar>
            </w:r>
            <w:r w:rsidRPr="002425E2">
              <w:rPr>
                <w:rFonts w:eastAsia="Times New Roman"/>
              </w:rPr>
              <w:instrText xml:space="preserve"> FORMCHECKBOX </w:instrText>
            </w:r>
            <w:r w:rsidR="00000000">
              <w:rPr>
                <w:rFonts w:eastAsia="Times New Roman"/>
              </w:rPr>
            </w:r>
            <w:r w:rsidR="00000000">
              <w:rPr>
                <w:rFonts w:eastAsia="Times New Roman"/>
              </w:rPr>
              <w:fldChar w:fldCharType="separate"/>
            </w:r>
            <w:r w:rsidRPr="002425E2">
              <w:rPr>
                <w:rFonts w:eastAsia="Times New Roman"/>
              </w:rPr>
              <w:fldChar w:fldCharType="end"/>
            </w:r>
            <w:r w:rsidRPr="002425E2">
              <w:rPr>
                <w:rFonts w:eastAsia="Times New Roman"/>
              </w:rPr>
              <w:t xml:space="preserve"> jā, ziņoju savā darbavietā, izmantojot iekšējo trauksmes celšanas mehānismu </w:t>
            </w:r>
          </w:p>
          <w:p w14:paraId="23293DF1" w14:textId="77777777" w:rsidR="00C06935" w:rsidRPr="002425E2" w:rsidRDefault="00C06935" w:rsidP="00C06935">
            <w:pPr>
              <w:spacing w:after="160" w:line="259" w:lineRule="auto"/>
              <w:jc w:val="left"/>
              <w:rPr>
                <w:rFonts w:eastAsia="Times New Roman"/>
              </w:rPr>
            </w:pPr>
            <w:r w:rsidRPr="002425E2">
              <w:rPr>
                <w:rFonts w:eastAsia="Times New Roman"/>
              </w:rPr>
              <w:fldChar w:fldCharType="begin">
                <w:ffData>
                  <w:name w:val="Check3"/>
                  <w:enabled/>
                  <w:calcOnExit w:val="0"/>
                  <w:checkBox>
                    <w:sizeAuto/>
                    <w:default w:val="0"/>
                  </w:checkBox>
                </w:ffData>
              </w:fldChar>
            </w:r>
            <w:r w:rsidRPr="002425E2">
              <w:rPr>
                <w:rFonts w:eastAsia="Times New Roman"/>
              </w:rPr>
              <w:instrText xml:space="preserve"> FORMCHECKBOX </w:instrText>
            </w:r>
            <w:r w:rsidR="00000000">
              <w:rPr>
                <w:rFonts w:eastAsia="Times New Roman"/>
              </w:rPr>
            </w:r>
            <w:r w:rsidR="00000000">
              <w:rPr>
                <w:rFonts w:eastAsia="Times New Roman"/>
              </w:rPr>
              <w:fldChar w:fldCharType="separate"/>
            </w:r>
            <w:r w:rsidRPr="002425E2">
              <w:rPr>
                <w:rFonts w:eastAsia="Times New Roman"/>
              </w:rPr>
              <w:fldChar w:fldCharType="end"/>
            </w:r>
            <w:r w:rsidRPr="002425E2">
              <w:rPr>
                <w:rFonts w:eastAsia="Times New Roman"/>
              </w:rPr>
              <w:t xml:space="preserve"> jā, ziņoju citai institūcijai (norādiet, kurai _______________)  </w:t>
            </w:r>
          </w:p>
          <w:p w14:paraId="003A159B" w14:textId="77777777" w:rsidR="00C06935" w:rsidRPr="002425E2" w:rsidRDefault="00C06935" w:rsidP="00C06935">
            <w:pPr>
              <w:spacing w:after="160" w:line="259" w:lineRule="auto"/>
              <w:jc w:val="left"/>
              <w:rPr>
                <w:rFonts w:eastAsia="Times New Roman"/>
              </w:rPr>
            </w:pPr>
            <w:r w:rsidRPr="002425E2">
              <w:rPr>
                <w:rFonts w:eastAsia="Times New Roman"/>
              </w:rPr>
              <w:t>cita informācija  _________________________________________________________</w:t>
            </w:r>
          </w:p>
        </w:tc>
      </w:tr>
      <w:tr w:rsidR="00C06935" w:rsidRPr="00C06935" w14:paraId="18FFBE60" w14:textId="77777777">
        <w:tc>
          <w:tcPr>
            <w:tcW w:w="8942" w:type="dxa"/>
            <w:shd w:val="clear" w:color="auto" w:fill="FFFFFF"/>
            <w:tcMar>
              <w:top w:w="0" w:type="dxa"/>
              <w:left w:w="108" w:type="dxa"/>
              <w:bottom w:w="0" w:type="dxa"/>
              <w:right w:w="108" w:type="dxa"/>
            </w:tcMar>
          </w:tcPr>
          <w:p w14:paraId="04623F24" w14:textId="77777777" w:rsidR="00C06935" w:rsidRPr="002425E2" w:rsidRDefault="00C06935" w:rsidP="00C06935">
            <w:pPr>
              <w:spacing w:after="160" w:line="259" w:lineRule="auto"/>
              <w:jc w:val="left"/>
              <w:rPr>
                <w:rFonts w:eastAsia="Times New Roman"/>
              </w:rPr>
            </w:pPr>
            <w:r w:rsidRPr="002425E2">
              <w:rPr>
                <w:rFonts w:eastAsia="Times New Roman"/>
              </w:rPr>
              <w:t>Komentāri</w:t>
            </w:r>
          </w:p>
          <w:p w14:paraId="481CEEBE" w14:textId="77777777" w:rsidR="00C06935" w:rsidRPr="002425E2" w:rsidRDefault="00C06935" w:rsidP="00C06935">
            <w:pPr>
              <w:spacing w:after="160" w:line="259" w:lineRule="auto"/>
              <w:jc w:val="left"/>
              <w:rPr>
                <w:rFonts w:eastAsia="Times New Roman"/>
                <w:b/>
              </w:rPr>
            </w:pPr>
          </w:p>
        </w:tc>
      </w:tr>
      <w:tr w:rsidR="00C06935" w:rsidRPr="00C06935" w14:paraId="2D5582B4" w14:textId="77777777">
        <w:tc>
          <w:tcPr>
            <w:tcW w:w="8942" w:type="dxa"/>
            <w:shd w:val="clear" w:color="auto" w:fill="FFFFFF"/>
            <w:tcMar>
              <w:top w:w="0" w:type="dxa"/>
              <w:left w:w="108" w:type="dxa"/>
              <w:bottom w:w="0" w:type="dxa"/>
              <w:right w:w="108" w:type="dxa"/>
            </w:tcMar>
          </w:tcPr>
          <w:p w14:paraId="26372A11" w14:textId="77777777" w:rsidR="00C06935" w:rsidRPr="002425E2" w:rsidRDefault="00C06935" w:rsidP="00C06935">
            <w:pPr>
              <w:spacing w:after="160" w:line="259" w:lineRule="auto"/>
              <w:jc w:val="left"/>
              <w:rPr>
                <w:rFonts w:eastAsia="Times New Roman"/>
                <w:b/>
                <w:smallCaps/>
              </w:rPr>
            </w:pPr>
            <w:r w:rsidRPr="002425E2">
              <w:rPr>
                <w:rFonts w:eastAsia="Times New Roman"/>
                <w:b/>
                <w:smallCaps/>
              </w:rPr>
              <w:t xml:space="preserve">5. Attieksme pret turpmāko saziņu un pārkāpuma publiskošanu </w:t>
            </w:r>
          </w:p>
        </w:tc>
      </w:tr>
      <w:tr w:rsidR="00C06935" w:rsidRPr="00C06935" w14:paraId="1CD5494E" w14:textId="77777777">
        <w:tc>
          <w:tcPr>
            <w:tcW w:w="8942" w:type="dxa"/>
            <w:shd w:val="clear" w:color="auto" w:fill="FFFFFF"/>
            <w:tcMar>
              <w:top w:w="0" w:type="dxa"/>
              <w:left w:w="108" w:type="dxa"/>
              <w:bottom w:w="0" w:type="dxa"/>
              <w:right w:w="108" w:type="dxa"/>
            </w:tcMar>
          </w:tcPr>
          <w:p w14:paraId="4483F387" w14:textId="77777777" w:rsidR="00C06935" w:rsidRPr="002425E2" w:rsidRDefault="00C06935" w:rsidP="00C06935">
            <w:pPr>
              <w:spacing w:after="160" w:line="259" w:lineRule="auto"/>
              <w:jc w:val="left"/>
              <w:rPr>
                <w:rFonts w:eastAsia="Times New Roman"/>
              </w:rPr>
            </w:pPr>
            <w:r w:rsidRPr="002425E2">
              <w:rPr>
                <w:rFonts w:eastAsia="Times New Roman"/>
              </w:rPr>
              <w:t>(</w:t>
            </w:r>
            <w:r w:rsidRPr="002425E2">
              <w:rPr>
                <w:rFonts w:eastAsia="Times New Roman"/>
                <w:i/>
                <w:iCs/>
              </w:rPr>
              <w:t>atzīmējiet, ja attiecināms</w:t>
            </w:r>
            <w:r w:rsidRPr="002425E2">
              <w:rPr>
                <w:rFonts w:eastAsia="Times New Roman"/>
              </w:rPr>
              <w:t>)</w:t>
            </w:r>
          </w:p>
          <w:p w14:paraId="15226E78" w14:textId="77777777" w:rsidR="00C06935" w:rsidRPr="002425E2" w:rsidRDefault="00C06935" w:rsidP="00C06935">
            <w:pPr>
              <w:spacing w:after="160" w:line="259" w:lineRule="auto"/>
              <w:rPr>
                <w:rFonts w:eastAsia="Times New Roman"/>
              </w:rPr>
            </w:pPr>
            <w:r w:rsidRPr="002425E2">
              <w:rPr>
                <w:rFonts w:eastAsia="Times New Roman"/>
              </w:rPr>
              <w:fldChar w:fldCharType="begin">
                <w:ffData>
                  <w:name w:val="Check3"/>
                  <w:enabled/>
                  <w:calcOnExit w:val="0"/>
                  <w:checkBox>
                    <w:sizeAuto/>
                    <w:default w:val="0"/>
                  </w:checkBox>
                </w:ffData>
              </w:fldChar>
            </w:r>
            <w:r w:rsidRPr="002425E2">
              <w:rPr>
                <w:rFonts w:eastAsia="Times New Roman"/>
              </w:rPr>
              <w:instrText xml:space="preserve"> FORMCHECKBOX </w:instrText>
            </w:r>
            <w:r w:rsidR="00000000">
              <w:rPr>
                <w:rFonts w:eastAsia="Times New Roman"/>
              </w:rPr>
            </w:r>
            <w:r w:rsidR="00000000">
              <w:rPr>
                <w:rFonts w:eastAsia="Times New Roman"/>
              </w:rPr>
              <w:fldChar w:fldCharType="separate"/>
            </w:r>
            <w:r w:rsidRPr="002425E2">
              <w:rPr>
                <w:rFonts w:eastAsia="Times New Roman"/>
              </w:rPr>
              <w:fldChar w:fldCharType="end"/>
            </w:r>
            <w:r w:rsidRPr="002425E2">
              <w:rPr>
                <w:rFonts w:eastAsia="Times New Roman"/>
                <w:b/>
              </w:rPr>
              <w:t xml:space="preserve"> nevēlos </w:t>
            </w:r>
            <w:r w:rsidRPr="002425E2">
              <w:rPr>
                <w:rFonts w:eastAsia="Times New Roman"/>
              </w:rPr>
              <w:t>saņemt ziņojuma saņemšanas apstiprinājumu</w:t>
            </w:r>
            <w:r w:rsidRPr="002425E2">
              <w:rPr>
                <w:rFonts w:eastAsia="Times New Roman"/>
                <w:vertAlign w:val="superscript"/>
              </w:rPr>
              <w:footnoteReference w:id="3"/>
            </w:r>
          </w:p>
          <w:p w14:paraId="64F49EB3" w14:textId="77777777" w:rsidR="00C06935" w:rsidRPr="002425E2" w:rsidRDefault="00C06935" w:rsidP="00C06935">
            <w:pPr>
              <w:spacing w:after="160" w:line="259" w:lineRule="auto"/>
              <w:rPr>
                <w:rFonts w:eastAsia="Times New Roman"/>
              </w:rPr>
            </w:pPr>
            <w:r w:rsidRPr="002425E2">
              <w:rPr>
                <w:rFonts w:eastAsia="Times New Roman"/>
              </w:rPr>
              <w:fldChar w:fldCharType="begin">
                <w:ffData>
                  <w:name w:val="Check3"/>
                  <w:enabled/>
                  <w:calcOnExit w:val="0"/>
                  <w:checkBox>
                    <w:sizeAuto/>
                    <w:default w:val="0"/>
                  </w:checkBox>
                </w:ffData>
              </w:fldChar>
            </w:r>
            <w:r w:rsidRPr="002425E2">
              <w:rPr>
                <w:rFonts w:eastAsia="Times New Roman"/>
              </w:rPr>
              <w:instrText xml:space="preserve"> FORMCHECKBOX </w:instrText>
            </w:r>
            <w:r w:rsidR="00000000">
              <w:rPr>
                <w:rFonts w:eastAsia="Times New Roman"/>
              </w:rPr>
            </w:r>
            <w:r w:rsidR="00000000">
              <w:rPr>
                <w:rFonts w:eastAsia="Times New Roman"/>
              </w:rPr>
              <w:fldChar w:fldCharType="separate"/>
            </w:r>
            <w:r w:rsidRPr="002425E2">
              <w:rPr>
                <w:rFonts w:eastAsia="Times New Roman"/>
              </w:rPr>
              <w:fldChar w:fldCharType="end"/>
            </w:r>
            <w:r w:rsidRPr="002425E2">
              <w:rPr>
                <w:rFonts w:eastAsia="Times New Roman"/>
                <w:b/>
              </w:rPr>
              <w:t xml:space="preserve"> nevēlos </w:t>
            </w:r>
            <w:r w:rsidRPr="002425E2">
              <w:rPr>
                <w:rFonts w:eastAsia="Times New Roman"/>
              </w:rPr>
              <w:t>saņemt lēmumu par iesnieguma atzīšanu vai neatzīšanu par trauksmes cēlēja ziņojumu</w:t>
            </w:r>
          </w:p>
          <w:p w14:paraId="17792035" w14:textId="77777777" w:rsidR="00C06935" w:rsidRPr="002425E2" w:rsidRDefault="00C06935" w:rsidP="00C06935">
            <w:pPr>
              <w:spacing w:after="160" w:line="259" w:lineRule="auto"/>
              <w:rPr>
                <w:rFonts w:eastAsia="Times New Roman"/>
                <w:b/>
                <w:smallCaps/>
              </w:rPr>
            </w:pPr>
            <w:r w:rsidRPr="002425E2">
              <w:rPr>
                <w:rFonts w:eastAsia="Times New Roman"/>
              </w:rPr>
              <w:fldChar w:fldCharType="begin">
                <w:ffData>
                  <w:name w:val="Check3"/>
                  <w:enabled/>
                  <w:calcOnExit w:val="0"/>
                  <w:checkBox>
                    <w:sizeAuto/>
                    <w:default w:val="0"/>
                  </w:checkBox>
                </w:ffData>
              </w:fldChar>
            </w:r>
            <w:r w:rsidRPr="002425E2">
              <w:rPr>
                <w:rFonts w:eastAsia="Times New Roman"/>
              </w:rPr>
              <w:instrText xml:space="preserve"> FORMCHECKBOX </w:instrText>
            </w:r>
            <w:r w:rsidR="00000000">
              <w:rPr>
                <w:rFonts w:eastAsia="Times New Roman"/>
              </w:rPr>
            </w:r>
            <w:r w:rsidR="00000000">
              <w:rPr>
                <w:rFonts w:eastAsia="Times New Roman"/>
              </w:rPr>
              <w:fldChar w:fldCharType="separate"/>
            </w:r>
            <w:r w:rsidRPr="002425E2">
              <w:rPr>
                <w:rFonts w:eastAsia="Times New Roman"/>
              </w:rPr>
              <w:fldChar w:fldCharType="end"/>
            </w:r>
            <w:r w:rsidRPr="002425E2">
              <w:rPr>
                <w:rFonts w:eastAsia="Times New Roman"/>
                <w:b/>
              </w:rPr>
              <w:t xml:space="preserve"> </w:t>
            </w:r>
            <w:r w:rsidRPr="002425E2">
              <w:rPr>
                <w:rFonts w:eastAsia="Times New Roman"/>
              </w:rPr>
              <w:t xml:space="preserve">ja mans ziņojums palīdzēs atklāt pārkāpumu, </w:t>
            </w:r>
            <w:r w:rsidRPr="002425E2">
              <w:rPr>
                <w:rFonts w:eastAsia="Times New Roman"/>
                <w:b/>
                <w:bCs/>
              </w:rPr>
              <w:t>atļauju</w:t>
            </w:r>
            <w:r w:rsidRPr="002425E2">
              <w:rPr>
                <w:rFonts w:eastAsia="Times New Roman"/>
              </w:rPr>
              <w:t xml:space="preserve"> publiskot informāciju par konstatēto pārkāpumu, ievērojot Trauksmes celšanas likuma 7. panta devīto daļu</w:t>
            </w:r>
            <w:r w:rsidRPr="002425E2">
              <w:rPr>
                <w:rFonts w:eastAsia="Times New Roman"/>
                <w:vertAlign w:val="superscript"/>
              </w:rPr>
              <w:footnoteReference w:id="4"/>
            </w:r>
          </w:p>
        </w:tc>
      </w:tr>
      <w:tr w:rsidR="00C06935" w:rsidRPr="00C06935" w14:paraId="2251CE08" w14:textId="77777777">
        <w:tc>
          <w:tcPr>
            <w:tcW w:w="8942" w:type="dxa"/>
            <w:shd w:val="clear" w:color="auto" w:fill="FFFFFF"/>
            <w:tcMar>
              <w:top w:w="0" w:type="dxa"/>
              <w:left w:w="108" w:type="dxa"/>
              <w:bottom w:w="0" w:type="dxa"/>
              <w:right w:w="108" w:type="dxa"/>
            </w:tcMar>
          </w:tcPr>
          <w:p w14:paraId="3D69E3B8" w14:textId="77777777" w:rsidR="00C06935" w:rsidRPr="002425E2" w:rsidRDefault="00C06935" w:rsidP="00C06935">
            <w:pPr>
              <w:spacing w:after="160" w:line="259" w:lineRule="auto"/>
              <w:jc w:val="left"/>
              <w:rPr>
                <w:rFonts w:eastAsia="Times New Roman"/>
                <w:b/>
                <w:smallCaps/>
              </w:rPr>
            </w:pPr>
            <w:r w:rsidRPr="002425E2">
              <w:rPr>
                <w:rFonts w:eastAsia="Times New Roman"/>
                <w:b/>
                <w:smallCaps/>
              </w:rPr>
              <w:t>6. Pielikumi</w:t>
            </w:r>
          </w:p>
        </w:tc>
      </w:tr>
      <w:tr w:rsidR="00C06935" w:rsidRPr="00C06935" w14:paraId="0A4BF9E1" w14:textId="77777777">
        <w:tc>
          <w:tcPr>
            <w:tcW w:w="8942" w:type="dxa"/>
            <w:shd w:val="clear" w:color="auto" w:fill="FFFFFF"/>
            <w:tcMar>
              <w:top w:w="0" w:type="dxa"/>
              <w:left w:w="108" w:type="dxa"/>
              <w:bottom w:w="0" w:type="dxa"/>
              <w:right w:w="108" w:type="dxa"/>
            </w:tcMar>
          </w:tcPr>
          <w:p w14:paraId="3759C79F" w14:textId="77777777" w:rsidR="00C06935" w:rsidRPr="002425E2" w:rsidRDefault="00C06935" w:rsidP="00C06935">
            <w:pPr>
              <w:spacing w:after="160" w:line="259" w:lineRule="auto"/>
              <w:rPr>
                <w:rFonts w:eastAsia="Times New Roman"/>
              </w:rPr>
            </w:pPr>
            <w:r w:rsidRPr="002425E2">
              <w:rPr>
                <w:rFonts w:eastAsia="Times New Roman"/>
              </w:rPr>
              <w:t>Norādiet ziņojumam pievienotos dokumentus, kas, Jūsuprāt, apstiprina iespējamo pārkāpumu. Ja norādījāt, ka par šo pārkāpumu esat ziņojis iepriekš, pievienojiet  saņemto atbildi</w:t>
            </w:r>
          </w:p>
        </w:tc>
      </w:tr>
      <w:tr w:rsidR="00C06935" w:rsidRPr="00C06935" w14:paraId="739E31E8" w14:textId="77777777">
        <w:tc>
          <w:tcPr>
            <w:tcW w:w="8942" w:type="dxa"/>
            <w:shd w:val="clear" w:color="auto" w:fill="FFFFFF"/>
            <w:tcMar>
              <w:top w:w="0" w:type="dxa"/>
              <w:left w:w="108" w:type="dxa"/>
              <w:bottom w:w="0" w:type="dxa"/>
              <w:right w:w="108" w:type="dxa"/>
            </w:tcMar>
            <w:hideMark/>
          </w:tcPr>
          <w:p w14:paraId="1FBDDB6C" w14:textId="77777777" w:rsidR="00C06935" w:rsidRPr="002425E2" w:rsidRDefault="00C06935" w:rsidP="00C06935">
            <w:pPr>
              <w:spacing w:after="160" w:line="259" w:lineRule="auto"/>
              <w:jc w:val="left"/>
              <w:rPr>
                <w:rFonts w:eastAsia="Times New Roman"/>
              </w:rPr>
            </w:pPr>
            <w:r w:rsidRPr="002425E2">
              <w:rPr>
                <w:rFonts w:eastAsia="Times New Roman"/>
              </w:rPr>
              <w:t>1.</w:t>
            </w:r>
          </w:p>
          <w:p w14:paraId="519777EE" w14:textId="77777777" w:rsidR="00C06935" w:rsidRPr="002425E2" w:rsidRDefault="00C06935" w:rsidP="00C06935">
            <w:pPr>
              <w:spacing w:after="160" w:line="259" w:lineRule="auto"/>
              <w:jc w:val="left"/>
              <w:rPr>
                <w:rFonts w:eastAsia="Times New Roman"/>
              </w:rPr>
            </w:pPr>
            <w:r w:rsidRPr="002425E2">
              <w:rPr>
                <w:rFonts w:eastAsia="Times New Roman"/>
              </w:rPr>
              <w:t>2.</w:t>
            </w:r>
          </w:p>
          <w:p w14:paraId="3AE0BA0E" w14:textId="77777777" w:rsidR="00C06935" w:rsidRPr="002425E2" w:rsidRDefault="00C06935" w:rsidP="00C06935">
            <w:pPr>
              <w:spacing w:after="160" w:line="259" w:lineRule="auto"/>
              <w:jc w:val="left"/>
              <w:rPr>
                <w:rFonts w:eastAsia="Times New Roman"/>
              </w:rPr>
            </w:pPr>
            <w:r w:rsidRPr="002425E2">
              <w:rPr>
                <w:rFonts w:eastAsia="Times New Roman"/>
              </w:rPr>
              <w:t>3.</w:t>
            </w:r>
          </w:p>
          <w:p w14:paraId="5A4E87B2" w14:textId="77777777" w:rsidR="00C06935" w:rsidRPr="002425E2" w:rsidRDefault="00C06935" w:rsidP="00C06935">
            <w:pPr>
              <w:spacing w:after="160" w:line="259" w:lineRule="auto"/>
              <w:jc w:val="left"/>
              <w:rPr>
                <w:rFonts w:eastAsia="Times New Roman"/>
              </w:rPr>
            </w:pPr>
            <w:r w:rsidRPr="002425E2">
              <w:rPr>
                <w:rFonts w:eastAsia="Times New Roman"/>
              </w:rPr>
              <w:t> ..</w:t>
            </w:r>
          </w:p>
          <w:p w14:paraId="11B8A4FD" w14:textId="77777777" w:rsidR="00C06935" w:rsidRPr="002425E2" w:rsidRDefault="00C06935" w:rsidP="00C06935">
            <w:pPr>
              <w:spacing w:after="160" w:line="259" w:lineRule="auto"/>
              <w:jc w:val="left"/>
              <w:rPr>
                <w:rFonts w:eastAsia="Times New Roman"/>
              </w:rPr>
            </w:pPr>
          </w:p>
        </w:tc>
      </w:tr>
      <w:tr w:rsidR="00C06935" w:rsidRPr="00C06935" w14:paraId="33494FEA" w14:textId="77777777">
        <w:tc>
          <w:tcPr>
            <w:tcW w:w="8942" w:type="dxa"/>
            <w:shd w:val="clear" w:color="auto" w:fill="FFFFFF"/>
            <w:tcMar>
              <w:top w:w="0" w:type="dxa"/>
              <w:left w:w="108" w:type="dxa"/>
              <w:bottom w:w="0" w:type="dxa"/>
              <w:right w:w="108" w:type="dxa"/>
            </w:tcMar>
          </w:tcPr>
          <w:p w14:paraId="16ED93BC" w14:textId="77777777" w:rsidR="00C06935" w:rsidRPr="002425E2" w:rsidRDefault="00C06935" w:rsidP="00C06935">
            <w:pPr>
              <w:spacing w:after="160" w:line="259" w:lineRule="auto"/>
              <w:jc w:val="left"/>
              <w:rPr>
                <w:rFonts w:eastAsia="Times New Roman"/>
                <w:b/>
                <w:smallCaps/>
              </w:rPr>
            </w:pPr>
            <w:r w:rsidRPr="002425E2">
              <w:rPr>
                <w:rFonts w:eastAsia="Times New Roman"/>
                <w:b/>
                <w:smallCaps/>
              </w:rPr>
              <w:t>7. Ziņas par iesniedzēju</w:t>
            </w:r>
          </w:p>
        </w:tc>
      </w:tr>
      <w:tr w:rsidR="00C06935" w:rsidRPr="00C06935" w14:paraId="6CE5C2FE" w14:textId="77777777">
        <w:tc>
          <w:tcPr>
            <w:tcW w:w="8942" w:type="dxa"/>
            <w:shd w:val="clear" w:color="auto" w:fill="FFFFFF"/>
            <w:tcMar>
              <w:top w:w="0" w:type="dxa"/>
              <w:left w:w="108" w:type="dxa"/>
              <w:bottom w:w="0" w:type="dxa"/>
              <w:right w:w="108" w:type="dxa"/>
            </w:tcMar>
            <w:hideMark/>
          </w:tcPr>
          <w:p w14:paraId="1E8B9BD3" w14:textId="77777777" w:rsidR="00C06935" w:rsidRPr="002425E2" w:rsidRDefault="00C06935" w:rsidP="00C06935">
            <w:pPr>
              <w:spacing w:after="160" w:line="259" w:lineRule="auto"/>
              <w:jc w:val="left"/>
              <w:rPr>
                <w:rFonts w:eastAsia="Times New Roman"/>
              </w:rPr>
            </w:pPr>
            <w:r w:rsidRPr="002425E2">
              <w:rPr>
                <w:rFonts w:eastAsia="Times New Roman"/>
              </w:rPr>
              <w:t>Vārds, uzvārds</w:t>
            </w:r>
          </w:p>
        </w:tc>
      </w:tr>
      <w:tr w:rsidR="00C06935" w:rsidRPr="00C06935" w14:paraId="48CA385B" w14:textId="77777777">
        <w:tc>
          <w:tcPr>
            <w:tcW w:w="8942" w:type="dxa"/>
            <w:shd w:val="clear" w:color="auto" w:fill="FFFFFF"/>
            <w:tcMar>
              <w:top w:w="0" w:type="dxa"/>
              <w:left w:w="108" w:type="dxa"/>
              <w:bottom w:w="0" w:type="dxa"/>
              <w:right w:w="108" w:type="dxa"/>
            </w:tcMar>
            <w:hideMark/>
          </w:tcPr>
          <w:p w14:paraId="45768634" w14:textId="77777777" w:rsidR="00C06935" w:rsidRPr="002425E2" w:rsidRDefault="00C06935" w:rsidP="00C06935">
            <w:pPr>
              <w:spacing w:after="160" w:line="259" w:lineRule="auto"/>
              <w:jc w:val="left"/>
              <w:rPr>
                <w:rFonts w:eastAsia="Times New Roman"/>
              </w:rPr>
            </w:pPr>
            <w:r w:rsidRPr="002425E2">
              <w:rPr>
                <w:rFonts w:eastAsia="Times New Roman"/>
              </w:rPr>
              <w:t>Kontaktinformācija, tostarp adrese*</w:t>
            </w:r>
          </w:p>
          <w:p w14:paraId="6F076383" w14:textId="77777777" w:rsidR="00C06935" w:rsidRPr="002425E2" w:rsidRDefault="00C06935" w:rsidP="00C06935">
            <w:pPr>
              <w:spacing w:after="160" w:line="259" w:lineRule="auto"/>
              <w:jc w:val="left"/>
              <w:rPr>
                <w:rFonts w:eastAsia="Times New Roman"/>
              </w:rPr>
            </w:pPr>
            <w:r w:rsidRPr="002425E2">
              <w:rPr>
                <w:rFonts w:eastAsia="Times New Roman"/>
              </w:rPr>
              <w:t>_________________________________________________________________________</w:t>
            </w:r>
          </w:p>
          <w:p w14:paraId="098184A4" w14:textId="77777777" w:rsidR="00C06935" w:rsidRPr="002425E2" w:rsidRDefault="00C06935" w:rsidP="00C06935">
            <w:pPr>
              <w:spacing w:after="160" w:line="259" w:lineRule="auto"/>
              <w:rPr>
                <w:rFonts w:eastAsia="Times New Roman"/>
              </w:rPr>
            </w:pPr>
            <w:r w:rsidRPr="002425E2">
              <w:rPr>
                <w:rFonts w:eastAsia="Times New Roman"/>
              </w:rPr>
              <w:t xml:space="preserve">(dzīvesvietas adrese, kā arī cita informācija, kā ar Jums var sazināties (piemēram, e-pasts vai tālruņa numurs), lai nosūtītu atbildi, informāciju par izskatīšanas gaitu vai lūgtu papildinformāciju)  </w:t>
            </w:r>
          </w:p>
        </w:tc>
      </w:tr>
      <w:tr w:rsidR="00C06935" w:rsidRPr="00C06935" w14:paraId="1DC15CCE" w14:textId="77777777">
        <w:tc>
          <w:tcPr>
            <w:tcW w:w="8942" w:type="dxa"/>
            <w:shd w:val="clear" w:color="auto" w:fill="FFFFFF"/>
            <w:tcMar>
              <w:top w:w="0" w:type="dxa"/>
              <w:left w:w="108" w:type="dxa"/>
              <w:bottom w:w="0" w:type="dxa"/>
              <w:right w:w="108" w:type="dxa"/>
            </w:tcMar>
            <w:hideMark/>
          </w:tcPr>
          <w:p w14:paraId="10E0DE6B" w14:textId="77777777" w:rsidR="00C06935" w:rsidRPr="002425E2" w:rsidRDefault="00C06935" w:rsidP="00C06935">
            <w:pPr>
              <w:spacing w:after="160" w:line="259" w:lineRule="auto"/>
              <w:jc w:val="left"/>
              <w:rPr>
                <w:rFonts w:eastAsia="Times New Roman"/>
                <w:smallCaps/>
              </w:rPr>
            </w:pPr>
            <w:r w:rsidRPr="002425E2">
              <w:rPr>
                <w:rFonts w:eastAsia="Times New Roman"/>
                <w:b/>
                <w:smallCaps/>
              </w:rPr>
              <w:lastRenderedPageBreak/>
              <w:t>8. Iesniegšanas datums</w:t>
            </w:r>
          </w:p>
        </w:tc>
      </w:tr>
    </w:tbl>
    <w:p w14:paraId="1E120B94" w14:textId="77777777" w:rsidR="00C06935" w:rsidRPr="00C06935" w:rsidRDefault="00C06935" w:rsidP="00C06935">
      <w:pPr>
        <w:spacing w:after="160" w:line="259" w:lineRule="auto"/>
        <w:rPr>
          <w:rFonts w:ascii="Times New Roman" w:eastAsia="Times New Roman" w:hAnsi="Times New Roman" w:cs="Times New Roman"/>
          <w:sz w:val="20"/>
          <w:szCs w:val="20"/>
        </w:rPr>
      </w:pPr>
      <w:r w:rsidRPr="00C06935">
        <w:rPr>
          <w:rFonts w:ascii="Times New Roman" w:eastAsia="Times New Roman" w:hAnsi="Times New Roman" w:cs="Times New Roman"/>
          <w:color w:val="000000"/>
          <w:sz w:val="24"/>
          <w:szCs w:val="24"/>
          <w:lang w:eastAsia="lv-LV"/>
        </w:rPr>
        <w:t xml:space="preserve">* </w:t>
      </w:r>
      <w:r w:rsidRPr="002425E2">
        <w:rPr>
          <w:rFonts w:eastAsia="Times New Roman"/>
          <w:sz w:val="20"/>
          <w:szCs w:val="20"/>
        </w:rPr>
        <w:t>Adrese jānorāda saskaņā ar Iesniegumu likumā noteikto prasību. Ja Jūsu norādītā kontaktinformācija ziņojuma izskatīšanas laikā mainās, lūdzam par to informēt.</w:t>
      </w:r>
    </w:p>
    <w:p w14:paraId="30576FFC" w14:textId="1CD26135" w:rsidR="6F2EADF9" w:rsidRDefault="6F2EADF9" w:rsidP="6F2EADF9">
      <w:pPr>
        <w:spacing w:after="160" w:line="259" w:lineRule="auto"/>
        <w:jc w:val="left"/>
        <w:rPr>
          <w:rFonts w:ascii="Times New Roman" w:eastAsia="Times New Roman" w:hAnsi="Times New Roman" w:cs="Times New Roman"/>
          <w:sz w:val="24"/>
          <w:szCs w:val="24"/>
          <w:lang w:eastAsia="lv-LV"/>
        </w:rPr>
      </w:pPr>
    </w:p>
    <w:p w14:paraId="47158055" w14:textId="4B963CB5" w:rsidR="00C06935" w:rsidRPr="002425E2" w:rsidRDefault="00C06935" w:rsidP="6F2EADF9">
      <w:pPr>
        <w:spacing w:after="160" w:line="259" w:lineRule="auto"/>
        <w:jc w:val="left"/>
        <w:rPr>
          <w:rFonts w:eastAsia="Times New Roman"/>
          <w:b/>
          <w:bCs/>
          <w:lang w:eastAsia="lv-LV"/>
        </w:rPr>
      </w:pPr>
      <w:r w:rsidRPr="6F2EADF9">
        <w:rPr>
          <w:rFonts w:eastAsia="Times New Roman"/>
          <w:b/>
          <w:bCs/>
          <w:lang w:eastAsia="lv-LV"/>
        </w:rPr>
        <w:t>Iesniedzot trauksmes cēlēja ziņojumu, es</w:t>
      </w:r>
      <w:r w:rsidR="4AD4A216" w:rsidRPr="6F2EADF9">
        <w:rPr>
          <w:rFonts w:eastAsia="Times New Roman"/>
          <w:b/>
          <w:bCs/>
          <w:lang w:eastAsia="lv-LV"/>
        </w:rPr>
        <w:t>:</w:t>
      </w:r>
    </w:p>
    <w:p w14:paraId="543E195A" w14:textId="03FF2345" w:rsidR="7B7B8AEA" w:rsidRDefault="7B7B8AEA" w:rsidP="6F2EADF9">
      <w:pPr>
        <w:pStyle w:val="Sarakstarindkopa"/>
        <w:numPr>
          <w:ilvl w:val="0"/>
          <w:numId w:val="5"/>
        </w:numPr>
        <w:spacing w:after="160"/>
        <w:rPr>
          <w:rFonts w:eastAsia="Times New Roman"/>
        </w:rPr>
      </w:pPr>
      <w:r w:rsidRPr="53883741">
        <w:rPr>
          <w:rFonts w:eastAsia="Times New Roman"/>
          <w:b/>
          <w:bCs/>
        </w:rPr>
        <w:t>p</w:t>
      </w:r>
      <w:r w:rsidR="4AD4A216" w:rsidRPr="53883741">
        <w:rPr>
          <w:rFonts w:eastAsia="Times New Roman"/>
          <w:b/>
          <w:bCs/>
        </w:rPr>
        <w:t>iekrītu</w:t>
      </w:r>
      <w:r w:rsidR="4AD4A216" w:rsidRPr="53883741">
        <w:rPr>
          <w:rFonts w:eastAsia="Times New Roman"/>
        </w:rPr>
        <w:t xml:space="preserve"> manu personas datu apstrādei (ziņojuma reģistrācijai, norādīto ziņu pārbaudei un atkārtotai saziņai ar mani</w:t>
      </w:r>
      <w:r w:rsidR="3858C52B" w:rsidRPr="53883741">
        <w:rPr>
          <w:rFonts w:eastAsia="Times New Roman"/>
        </w:rPr>
        <w:t>).</w:t>
      </w:r>
    </w:p>
    <w:p w14:paraId="1EE9270E" w14:textId="7FA03389" w:rsidR="00C06935" w:rsidRPr="002425E2" w:rsidRDefault="00C06935" w:rsidP="6F2EADF9">
      <w:pPr>
        <w:pStyle w:val="Sarakstarindkopa"/>
        <w:numPr>
          <w:ilvl w:val="0"/>
          <w:numId w:val="5"/>
        </w:numPr>
        <w:spacing w:after="160"/>
        <w:rPr>
          <w:rFonts w:eastAsia="Times New Roman"/>
        </w:rPr>
      </w:pPr>
      <w:r w:rsidRPr="53883741">
        <w:rPr>
          <w:rFonts w:eastAsia="Times New Roman"/>
          <w:b/>
          <w:bCs/>
        </w:rPr>
        <w:t>apliecinu</w:t>
      </w:r>
      <w:r w:rsidRPr="53883741">
        <w:rPr>
          <w:rFonts w:eastAsia="Times New Roman"/>
        </w:rPr>
        <w:t>, ka ziņojumā norādīto informāciju uzskatu par patiesu, rīkojos labā ticībā un man ir saprotams, ka apzināta nepatiesu ziņu sniegšana nav uzskatāma par trauksmes celšanu un par to mani var saukt pie atbildības normatīvajos aktos noteiktajā kārtībā.</w:t>
      </w:r>
    </w:p>
    <w:p w14:paraId="331EB979" w14:textId="5489776F" w:rsidR="00C06935" w:rsidRPr="00C06935" w:rsidRDefault="00C06935" w:rsidP="6F2EADF9">
      <w:pPr>
        <w:spacing w:after="160" w:line="259" w:lineRule="auto"/>
        <w:rPr>
          <w:rFonts w:eastAsia="Times New Roman"/>
          <w:b/>
          <w:bCs/>
          <w:lang w:eastAsia="lv-LV"/>
        </w:rPr>
      </w:pPr>
    </w:p>
    <w:p w14:paraId="5899A821" w14:textId="717B6B93" w:rsidR="33B9D9B8" w:rsidRDefault="33B9D9B8" w:rsidP="6F2EADF9">
      <w:pPr>
        <w:spacing w:after="160"/>
        <w:rPr>
          <w:rFonts w:eastAsia="Arial"/>
          <w:b/>
          <w:bCs/>
        </w:rPr>
      </w:pPr>
      <w:r w:rsidRPr="6F2EADF9">
        <w:rPr>
          <w:rFonts w:eastAsia="Arial"/>
          <w:b/>
          <w:bCs/>
        </w:rPr>
        <w:t>Ja mans ziņojums netiek atzīts par trauksmes cēlēja ziņojumu:</w:t>
      </w:r>
    </w:p>
    <w:p w14:paraId="60EFBD6F" w14:textId="00822607" w:rsidR="46B14819" w:rsidRDefault="46B14819" w:rsidP="6F2EADF9">
      <w:pPr>
        <w:pStyle w:val="Sarakstarindkopa"/>
        <w:numPr>
          <w:ilvl w:val="0"/>
          <w:numId w:val="4"/>
        </w:numPr>
        <w:spacing w:after="160"/>
        <w:rPr>
          <w:rFonts w:eastAsia="Arial"/>
          <w:b/>
          <w:bCs/>
        </w:rPr>
      </w:pPr>
      <w:r w:rsidRPr="6F2EADF9">
        <w:rPr>
          <w:rFonts w:eastAsia="Arial"/>
          <w:b/>
          <w:bCs/>
        </w:rPr>
        <w:t>p</w:t>
      </w:r>
      <w:r w:rsidR="33B9D9B8" w:rsidRPr="6F2EADF9">
        <w:rPr>
          <w:rFonts w:eastAsia="Arial"/>
          <w:b/>
          <w:bCs/>
        </w:rPr>
        <w:t>iekrītu</w:t>
      </w:r>
      <w:r w:rsidR="33B9D9B8" w:rsidRPr="6F2EADF9">
        <w:rPr>
          <w:rFonts w:eastAsia="Arial"/>
        </w:rPr>
        <w:t>, ka manu ziņojumu</w:t>
      </w:r>
      <w:r w:rsidR="33B9D9B8" w:rsidRPr="6F2EADF9">
        <w:rPr>
          <w:rFonts w:eastAsia="Arial"/>
          <w:b/>
          <w:bCs/>
        </w:rPr>
        <w:t xml:space="preserve"> turpmāk izskata kā fiziskās personas iesniegumu </w:t>
      </w:r>
    </w:p>
    <w:p w14:paraId="3B847CAE" w14:textId="6C4B4F7C" w:rsidR="4ECCE034" w:rsidRDefault="4ECCE034" w:rsidP="6F2EADF9">
      <w:pPr>
        <w:spacing w:after="160"/>
        <w:ind w:firstLine="720"/>
        <w:rPr>
          <w:rFonts w:eastAsia="Arial"/>
        </w:rPr>
      </w:pPr>
      <w:r w:rsidRPr="6F2EADF9">
        <w:rPr>
          <w:rFonts w:eastAsia="Arial"/>
        </w:rPr>
        <w:t>(tas nozīmē, vispārīgā kārtībā un man nav paredzētas aizsardzības garantijas)</w:t>
      </w:r>
    </w:p>
    <w:p w14:paraId="166C15AA" w14:textId="6935A9CA" w:rsidR="6F2EADF9" w:rsidRDefault="665DA19A" w:rsidP="53883741">
      <w:pPr>
        <w:pStyle w:val="Sarakstarindkopa"/>
        <w:numPr>
          <w:ilvl w:val="0"/>
          <w:numId w:val="4"/>
        </w:numPr>
        <w:spacing w:after="160" w:line="259" w:lineRule="auto"/>
        <w:rPr>
          <w:rFonts w:eastAsia="Arial"/>
          <w:b/>
          <w:bCs/>
          <w:lang w:eastAsia="lv-LV"/>
        </w:rPr>
      </w:pPr>
      <w:r w:rsidRPr="53883741">
        <w:rPr>
          <w:rFonts w:eastAsia="Arial"/>
          <w:b/>
          <w:bCs/>
        </w:rPr>
        <w:t>n</w:t>
      </w:r>
      <w:r w:rsidR="33B9D9B8" w:rsidRPr="53883741">
        <w:rPr>
          <w:rFonts w:eastAsia="Arial"/>
          <w:b/>
          <w:bCs/>
        </w:rPr>
        <w:t>epiekrītu</w:t>
      </w:r>
      <w:r w:rsidR="33B9D9B8" w:rsidRPr="53883741">
        <w:rPr>
          <w:rFonts w:eastAsia="Arial"/>
        </w:rPr>
        <w:t>, ka manu ziņojumu turpmāk skata kā fiziskās personas iesniegumu</w:t>
      </w:r>
    </w:p>
    <w:p w14:paraId="29D62603" w14:textId="62F5DB3F" w:rsidR="1EA293C6" w:rsidRDefault="00C06935" w:rsidP="53883741">
      <w:pPr>
        <w:spacing w:after="160" w:line="259" w:lineRule="auto"/>
        <w:jc w:val="right"/>
        <w:rPr>
          <w:rFonts w:eastAsia="Times New Roman"/>
          <w:lang w:eastAsia="lv-LV"/>
        </w:rPr>
      </w:pPr>
      <w:r w:rsidRPr="53883741">
        <w:rPr>
          <w:rFonts w:ascii="Times New Roman" w:eastAsia="Times New Roman" w:hAnsi="Times New Roman" w:cs="Times New Roman"/>
          <w:sz w:val="24"/>
          <w:szCs w:val="24"/>
          <w:lang w:eastAsia="lv-LV"/>
        </w:rPr>
        <w:t xml:space="preserve">________________________________  </w:t>
      </w:r>
      <w:r w:rsidRPr="53883741">
        <w:rPr>
          <w:rFonts w:eastAsia="Times New Roman"/>
          <w:lang w:eastAsia="lv-LV"/>
        </w:rPr>
        <w:t>(paraksts)</w:t>
      </w:r>
    </w:p>
    <w:p w14:paraId="0A5DE6FA" w14:textId="08C067FA" w:rsidR="1EA293C6" w:rsidRDefault="1EA293C6" w:rsidP="1EA293C6">
      <w:pPr>
        <w:rPr>
          <w:rFonts w:eastAsia="Times New Roman"/>
          <w:b/>
          <w:bCs/>
          <w:i/>
          <w:iCs/>
        </w:rPr>
      </w:pPr>
    </w:p>
    <w:tbl>
      <w:tblPr>
        <w:tblStyle w:val="Reatabula"/>
        <w:tblW w:w="0" w:type="auto"/>
        <w:tblLayout w:type="fixed"/>
        <w:tblLook w:val="06A0" w:firstRow="1" w:lastRow="0" w:firstColumn="1" w:lastColumn="0" w:noHBand="1" w:noVBand="1"/>
      </w:tblPr>
      <w:tblGrid>
        <w:gridCol w:w="10200"/>
      </w:tblGrid>
      <w:tr w:rsidR="1EA293C6" w14:paraId="25AF4323" w14:textId="77777777" w:rsidTr="3B045787">
        <w:trPr>
          <w:trHeight w:val="300"/>
        </w:trPr>
        <w:tc>
          <w:tcPr>
            <w:tcW w:w="10200" w:type="dxa"/>
          </w:tcPr>
          <w:p w14:paraId="1FDB48A1" w14:textId="0BF2DEF2" w:rsidR="742EAEE0" w:rsidRDefault="742EAEE0" w:rsidP="1EA293C6">
            <w:pPr>
              <w:rPr>
                <w:rFonts w:eastAsia="Times New Roman"/>
                <w:b/>
                <w:bCs/>
              </w:rPr>
            </w:pPr>
            <w:r w:rsidRPr="1EA293C6">
              <w:rPr>
                <w:rFonts w:eastAsia="Times New Roman"/>
                <w:b/>
                <w:bCs/>
              </w:rPr>
              <w:t>INFORMĀCIJA PAR TURPMĀKO SAZIŅU:</w:t>
            </w:r>
          </w:p>
          <w:p w14:paraId="5557B676" w14:textId="67F1B064" w:rsidR="1EA293C6" w:rsidRDefault="1EA293C6" w:rsidP="1EA293C6">
            <w:pPr>
              <w:rPr>
                <w:rFonts w:eastAsia="Times New Roman"/>
                <w:b/>
                <w:bCs/>
                <w:i/>
                <w:iCs/>
              </w:rPr>
            </w:pPr>
          </w:p>
          <w:p w14:paraId="21385C28" w14:textId="4E3356EE" w:rsidR="742EAEE0" w:rsidRDefault="35271963" w:rsidP="53883741">
            <w:pPr>
              <w:pStyle w:val="Sarakstarindkopa"/>
              <w:numPr>
                <w:ilvl w:val="0"/>
                <w:numId w:val="3"/>
              </w:numPr>
              <w:rPr>
                <w:rFonts w:eastAsia="Times New Roman"/>
              </w:rPr>
            </w:pPr>
            <w:r w:rsidRPr="53883741">
              <w:rPr>
                <w:rFonts w:eastAsia="Times New Roman"/>
              </w:rPr>
              <w:t>ja nepieciešams trauksmes cēlēja ziņojuma izskatīšanai</w:t>
            </w:r>
            <w:r w:rsidR="6A740144" w:rsidRPr="53883741">
              <w:rPr>
                <w:rFonts w:eastAsia="Times New Roman"/>
              </w:rPr>
              <w:t xml:space="preserve">, ar Jums var </w:t>
            </w:r>
            <w:r w:rsidR="267C85B8" w:rsidRPr="53883741">
              <w:rPr>
                <w:rFonts w:eastAsia="Times New Roman"/>
              </w:rPr>
              <w:t xml:space="preserve">sazināties, lai iegūtu papildu informāciju (izmantojot Jūsu ziņojuma </w:t>
            </w:r>
            <w:r w:rsidR="4A3EEEE5" w:rsidRPr="53883741">
              <w:rPr>
                <w:rFonts w:eastAsia="Times New Roman"/>
              </w:rPr>
              <w:t>7.punktā norādīto kontaktinformāciju);</w:t>
            </w:r>
          </w:p>
          <w:p w14:paraId="26519F30" w14:textId="1A428DD1" w:rsidR="742EAEE0" w:rsidRDefault="742EAEE0" w:rsidP="53883741">
            <w:pPr>
              <w:rPr>
                <w:rFonts w:eastAsia="Times New Roman"/>
              </w:rPr>
            </w:pPr>
          </w:p>
          <w:p w14:paraId="32119368" w14:textId="33AB6046" w:rsidR="742EAEE0" w:rsidRDefault="4A3EEEE5" w:rsidP="53883741">
            <w:pPr>
              <w:pStyle w:val="Sarakstarindkopa"/>
              <w:numPr>
                <w:ilvl w:val="0"/>
                <w:numId w:val="3"/>
              </w:numPr>
              <w:rPr>
                <w:rFonts w:eastAsia="Times New Roman"/>
              </w:rPr>
            </w:pPr>
            <w:r w:rsidRPr="53883741">
              <w:rPr>
                <w:rFonts w:eastAsia="Times New Roman"/>
              </w:rPr>
              <w:t xml:space="preserve">VAS "Latvijas autoceļu uzturētājs" </w:t>
            </w:r>
            <w:r w:rsidR="531E712D" w:rsidRPr="53883741">
              <w:rPr>
                <w:rFonts w:eastAsia="Times New Roman"/>
              </w:rPr>
              <w:t>Iekšējās kontroles sistēmas komisija par Jūsu trauksmes cēlēja ziņojuma izskatīšanas gaitu J</w:t>
            </w:r>
            <w:r w:rsidR="4B02D912" w:rsidRPr="53883741">
              <w:rPr>
                <w:rFonts w:eastAsia="Times New Roman"/>
              </w:rPr>
              <w:t xml:space="preserve">ūs informēs </w:t>
            </w:r>
            <w:r w:rsidR="50683B90" w:rsidRPr="53883741">
              <w:rPr>
                <w:rFonts w:eastAsia="Times New Roman"/>
              </w:rPr>
              <w:t xml:space="preserve">ne vēlāk kā </w:t>
            </w:r>
            <w:r w:rsidR="4B02D912" w:rsidRPr="53883741">
              <w:rPr>
                <w:rFonts w:eastAsia="Times New Roman"/>
              </w:rPr>
              <w:t xml:space="preserve">divu mēnešu laikā no </w:t>
            </w:r>
            <w:r w:rsidR="6317CC9A" w:rsidRPr="53883741">
              <w:rPr>
                <w:rFonts w:eastAsia="Times New Roman"/>
              </w:rPr>
              <w:t>dienas, kad iesniegums atzīts par trauksmes cēlēja ziņojumu;</w:t>
            </w:r>
          </w:p>
          <w:p w14:paraId="0F1CB448" w14:textId="5775FF5D" w:rsidR="742EAEE0" w:rsidRDefault="742EAEE0" w:rsidP="53883741">
            <w:pPr>
              <w:rPr>
                <w:rFonts w:eastAsia="Times New Roman"/>
              </w:rPr>
            </w:pPr>
          </w:p>
          <w:p w14:paraId="1A7F0C5D" w14:textId="40937FF3" w:rsidR="742EAEE0" w:rsidRDefault="6317CC9A" w:rsidP="00751C92">
            <w:pPr>
              <w:pStyle w:val="Sarakstarindkopa"/>
              <w:numPr>
                <w:ilvl w:val="0"/>
                <w:numId w:val="3"/>
              </w:numPr>
            </w:pPr>
            <w:r w:rsidRPr="000669E7">
              <w:rPr>
                <w:rFonts w:eastAsia="Times New Roman"/>
              </w:rPr>
              <w:t>neskaidrību gadījumā Jūs varat sazināties ar kompetentās institūcijas kontaktp</w:t>
            </w:r>
            <w:r w:rsidR="4B78D21A" w:rsidRPr="000669E7">
              <w:rPr>
                <w:rFonts w:eastAsia="Times New Roman"/>
              </w:rPr>
              <w:t>e</w:t>
            </w:r>
            <w:r w:rsidRPr="000669E7">
              <w:rPr>
                <w:rFonts w:eastAsia="Times New Roman"/>
              </w:rPr>
              <w:t>rsonu trauksmes celšanas jautājumo</w:t>
            </w:r>
            <w:r w:rsidR="00751C92">
              <w:rPr>
                <w:rFonts w:eastAsia="Times New Roman"/>
              </w:rPr>
              <w:t>s.</w:t>
            </w:r>
          </w:p>
        </w:tc>
      </w:tr>
    </w:tbl>
    <w:p w14:paraId="7E91A76D" w14:textId="7B7EA9F0" w:rsidR="1EA293C6" w:rsidRDefault="1EA293C6" w:rsidP="53883741">
      <w:pPr>
        <w:rPr>
          <w:rFonts w:eastAsia="Times New Roman"/>
          <w:b/>
          <w:bCs/>
          <w:i/>
          <w:iCs/>
        </w:rPr>
      </w:pPr>
    </w:p>
    <w:p w14:paraId="029238FA" w14:textId="65048DDA" w:rsidR="000669E7" w:rsidRPr="00EC6BE3" w:rsidRDefault="00C06935" w:rsidP="000669E7">
      <w:r w:rsidRPr="53883741">
        <w:rPr>
          <w:rFonts w:eastAsia="Times New Roman"/>
          <w:b/>
          <w:bCs/>
          <w:i/>
          <w:iCs/>
        </w:rPr>
        <w:t>Svarīgi:</w:t>
      </w:r>
      <w:r w:rsidRPr="53883741">
        <w:rPr>
          <w:rFonts w:eastAsia="Times New Roman"/>
        </w:rPr>
        <w:t xml:space="preserve"> </w:t>
      </w:r>
      <w:bookmarkStart w:id="2" w:name="_Hlk120256622"/>
      <w:r w:rsidRPr="53883741">
        <w:rPr>
          <w:rFonts w:eastAsia="Times New Roman"/>
        </w:rPr>
        <w:t>Trauksmes cēlēja ziņojumam ir jābūt parakstītam. Lūdzam iesniegt elektroniski parakstītu vai pašrocīgi parakstītu ziņojumu, vai autentificēties</w:t>
      </w:r>
      <w:r w:rsidRPr="53883741">
        <w:rPr>
          <w:rFonts w:eastAsia="Times New Roman"/>
          <w:b/>
          <w:bCs/>
        </w:rPr>
        <w:t xml:space="preserve"> </w:t>
      </w:r>
      <w:r w:rsidRPr="53883741">
        <w:rPr>
          <w:rFonts w:eastAsia="Times New Roman"/>
        </w:rPr>
        <w:t xml:space="preserve">portālā </w:t>
      </w:r>
      <w:hyperlink r:id="rId11">
        <w:r w:rsidRPr="53883741">
          <w:rPr>
            <w:rFonts w:eastAsia="Times New Roman"/>
            <w:u w:val="single"/>
          </w:rPr>
          <w:t>www.latvija.lv</w:t>
        </w:r>
      </w:hyperlink>
      <w:r w:rsidRPr="53883741">
        <w:rPr>
          <w:rFonts w:eastAsia="Times New Roman"/>
        </w:rPr>
        <w:t xml:space="preserve"> un iesniegt ziņojumu elektroniski bez paraksta.</w:t>
      </w:r>
      <w:bookmarkEnd w:id="2"/>
      <w:r w:rsidR="000669E7">
        <w:rPr>
          <w:rFonts w:eastAsia="Times New Roman"/>
        </w:rPr>
        <w:t xml:space="preserve"> </w:t>
      </w:r>
      <w:r w:rsidR="000669E7" w:rsidRPr="00EC6BE3">
        <w:t>Sabiedrībā iesniegt</w:t>
      </w:r>
      <w:r w:rsidR="00FD12CF" w:rsidRPr="00EC6BE3">
        <w:t>u</w:t>
      </w:r>
      <w:r w:rsidR="000669E7" w:rsidRPr="00EC6BE3">
        <w:t xml:space="preserve"> anonīm</w:t>
      </w:r>
      <w:r w:rsidR="00FD12CF" w:rsidRPr="00EC6BE3">
        <w:t>u</w:t>
      </w:r>
      <w:r w:rsidR="000669E7" w:rsidRPr="00EC6BE3">
        <w:t xml:space="preserve"> ziņojum</w:t>
      </w:r>
      <w:r w:rsidR="00FD12CF" w:rsidRPr="00EC6BE3">
        <w:t xml:space="preserve">u </w:t>
      </w:r>
      <w:r w:rsidR="00751C92" w:rsidRPr="00EC6BE3">
        <w:t>var izskatīt</w:t>
      </w:r>
      <w:r w:rsidR="00A8344A" w:rsidRPr="00EC6BE3">
        <w:t xml:space="preserve"> Iekšējās kontroles sistēmas komisija</w:t>
      </w:r>
      <w:r w:rsidR="00751C92" w:rsidRPr="00EC6BE3">
        <w:t xml:space="preserve"> </w:t>
      </w:r>
      <w:r w:rsidR="00A8344A" w:rsidRPr="00EC6BE3">
        <w:t xml:space="preserve"> vai </w:t>
      </w:r>
      <w:r w:rsidR="00AE4C78" w:rsidRPr="00EC6BE3">
        <w:t>novirzīt izskatīšanai</w:t>
      </w:r>
      <w:r w:rsidR="00457FFD" w:rsidRPr="00EC6BE3">
        <w:t xml:space="preserve"> pēc piekritības </w:t>
      </w:r>
      <w:r w:rsidR="00A8344A" w:rsidRPr="00EC6BE3">
        <w:t>cita</w:t>
      </w:r>
      <w:r w:rsidR="00AE4C78" w:rsidRPr="00EC6BE3">
        <w:t xml:space="preserve">i </w:t>
      </w:r>
      <w:r w:rsidR="00457FFD" w:rsidRPr="00EC6BE3">
        <w:t xml:space="preserve">komisijai vai </w:t>
      </w:r>
      <w:r w:rsidR="00A8344A" w:rsidRPr="00EC6BE3">
        <w:t>atbildīg</w:t>
      </w:r>
      <w:r w:rsidR="00457FFD" w:rsidRPr="00EC6BE3">
        <w:t>ajai</w:t>
      </w:r>
      <w:r w:rsidR="00A8344A" w:rsidRPr="00EC6BE3">
        <w:t xml:space="preserve"> struktūrvienība</w:t>
      </w:r>
      <w:r w:rsidR="00AE4C78" w:rsidRPr="00EC6BE3">
        <w:t>i.</w:t>
      </w:r>
      <w:r w:rsidR="00A8344A" w:rsidRPr="00EC6BE3">
        <w:t xml:space="preserve"> </w:t>
      </w:r>
      <w:r w:rsidR="00751C92" w:rsidRPr="00EC6BE3">
        <w:t>Sabiedrīb</w:t>
      </w:r>
      <w:r w:rsidR="00107A27" w:rsidRPr="00EC6BE3">
        <w:t>as</w:t>
      </w:r>
      <w:r w:rsidR="00751C92" w:rsidRPr="00EC6BE3">
        <w:t xml:space="preserve"> </w:t>
      </w:r>
      <w:r w:rsidR="00FD12CF" w:rsidRPr="00EC6BE3">
        <w:t>atbil</w:t>
      </w:r>
      <w:r w:rsidR="00EE0B87">
        <w:t>d</w:t>
      </w:r>
      <w:r w:rsidR="00107A27" w:rsidRPr="00EC6BE3">
        <w:t>e</w:t>
      </w:r>
      <w:r w:rsidR="00FD12CF" w:rsidRPr="00EC6BE3">
        <w:t xml:space="preserve"> </w:t>
      </w:r>
      <w:r w:rsidR="00751C92" w:rsidRPr="00EC6BE3">
        <w:t xml:space="preserve">uz anonīmi iesniegtu ziņojumu netiek </w:t>
      </w:r>
      <w:r w:rsidR="00FD12CF" w:rsidRPr="00EC6BE3">
        <w:t>sniegta</w:t>
      </w:r>
      <w:r w:rsidR="000669E7" w:rsidRPr="00EC6BE3">
        <w:t>.</w:t>
      </w:r>
    </w:p>
    <w:p w14:paraId="170BEB1C" w14:textId="77777777" w:rsidR="00C06935" w:rsidRPr="002425E2" w:rsidRDefault="00C06935" w:rsidP="00C06935">
      <w:pPr>
        <w:jc w:val="left"/>
        <w:rPr>
          <w:rFonts w:eastAsia="Times New Roman"/>
          <w:szCs w:val="28"/>
        </w:rPr>
      </w:pPr>
    </w:p>
    <w:p w14:paraId="3660C20C" w14:textId="77777777" w:rsidR="003F1395" w:rsidRDefault="003F1395" w:rsidP="008D70A2">
      <w:pPr>
        <w:pStyle w:val="Normal2"/>
        <w:rPr>
          <w:sz w:val="22"/>
          <w:szCs w:val="22"/>
        </w:rPr>
      </w:pPr>
    </w:p>
    <w:p w14:paraId="79E425B7" w14:textId="77777777" w:rsidR="003F1395" w:rsidRDefault="003F1395" w:rsidP="003F1395">
      <w:pPr>
        <w:pStyle w:val="Normal2"/>
        <w:jc w:val="right"/>
        <w:rPr>
          <w:sz w:val="22"/>
          <w:szCs w:val="22"/>
        </w:rPr>
      </w:pPr>
    </w:p>
    <w:p w14:paraId="369E1C57" w14:textId="77777777" w:rsidR="003F1395" w:rsidRDefault="003F1395" w:rsidP="003F1395">
      <w:pPr>
        <w:pStyle w:val="Normal2"/>
        <w:jc w:val="right"/>
        <w:rPr>
          <w:sz w:val="22"/>
          <w:szCs w:val="22"/>
        </w:rPr>
      </w:pPr>
    </w:p>
    <w:p w14:paraId="6E3EB477" w14:textId="77777777" w:rsidR="003F1395" w:rsidRDefault="003F1395" w:rsidP="00A9312F">
      <w:pPr>
        <w:pStyle w:val="Normal2"/>
        <w:rPr>
          <w:sz w:val="22"/>
          <w:szCs w:val="22"/>
        </w:rPr>
      </w:pPr>
    </w:p>
    <w:p w14:paraId="2AEF3876" w14:textId="77777777" w:rsidR="003F1395" w:rsidRDefault="003F1395" w:rsidP="003F1395">
      <w:pPr>
        <w:pStyle w:val="Normal2"/>
        <w:jc w:val="right"/>
        <w:rPr>
          <w:sz w:val="22"/>
          <w:szCs w:val="22"/>
        </w:rPr>
      </w:pPr>
    </w:p>
    <w:p w14:paraId="143BF83A" w14:textId="77777777" w:rsidR="003F1395" w:rsidRDefault="003F1395" w:rsidP="003F1395">
      <w:pPr>
        <w:pStyle w:val="Normal2"/>
        <w:jc w:val="right"/>
        <w:rPr>
          <w:sz w:val="22"/>
          <w:szCs w:val="22"/>
        </w:rPr>
      </w:pPr>
    </w:p>
    <w:p w14:paraId="51290A4E" w14:textId="77777777" w:rsidR="003F1395" w:rsidRDefault="003F1395" w:rsidP="003F1395">
      <w:pPr>
        <w:pStyle w:val="Normal2"/>
        <w:jc w:val="right"/>
        <w:rPr>
          <w:sz w:val="22"/>
          <w:szCs w:val="22"/>
        </w:rPr>
      </w:pPr>
    </w:p>
    <w:bookmarkEnd w:id="0"/>
    <w:bookmarkEnd w:id="1"/>
    <w:p w14:paraId="141180A4" w14:textId="77777777" w:rsidR="003F1395" w:rsidRDefault="003F1395" w:rsidP="003F1395">
      <w:pPr>
        <w:pStyle w:val="Normal2"/>
        <w:jc w:val="right"/>
        <w:rPr>
          <w:sz w:val="22"/>
          <w:szCs w:val="22"/>
        </w:rPr>
      </w:pPr>
    </w:p>
    <w:sectPr w:rsidR="003F1395" w:rsidSect="004B4FDD">
      <w:headerReference w:type="default" r:id="rId12"/>
      <w:headerReference w:type="first" r:id="rId13"/>
      <w:pgSz w:w="11906" w:h="16838" w:code="9"/>
      <w:pgMar w:top="1134" w:right="567" w:bottom="1134"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6AA84" w14:textId="77777777" w:rsidR="00292515" w:rsidRDefault="00292515" w:rsidP="00556152">
      <w:r>
        <w:separator/>
      </w:r>
    </w:p>
  </w:endnote>
  <w:endnote w:type="continuationSeparator" w:id="0">
    <w:p w14:paraId="67510CEE" w14:textId="77777777" w:rsidR="00292515" w:rsidRDefault="00292515" w:rsidP="00556152">
      <w:r>
        <w:continuationSeparator/>
      </w:r>
    </w:p>
  </w:endnote>
  <w:endnote w:type="continuationNotice" w:id="1">
    <w:p w14:paraId="1D29DDF5" w14:textId="77777777" w:rsidR="00292515" w:rsidRDefault="00292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Arial Narrow">
    <w:altName w:val="Arial"/>
    <w:panose1 w:val="020B0606020202030204"/>
    <w:charset w:val="BA"/>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BAE5B" w14:textId="77777777" w:rsidR="00292515" w:rsidRDefault="00292515" w:rsidP="00556152">
      <w:r>
        <w:separator/>
      </w:r>
    </w:p>
  </w:footnote>
  <w:footnote w:type="continuationSeparator" w:id="0">
    <w:p w14:paraId="1E45F129" w14:textId="77777777" w:rsidR="00292515" w:rsidRDefault="00292515" w:rsidP="00556152">
      <w:r>
        <w:continuationSeparator/>
      </w:r>
    </w:p>
  </w:footnote>
  <w:footnote w:type="continuationNotice" w:id="1">
    <w:p w14:paraId="75676D55" w14:textId="77777777" w:rsidR="00292515" w:rsidRDefault="00292515"/>
  </w:footnote>
  <w:footnote w:id="2">
    <w:p w14:paraId="2B948C51" w14:textId="77777777" w:rsidR="00C06935" w:rsidRDefault="00C06935" w:rsidP="00C06935">
      <w:pPr>
        <w:pStyle w:val="Vresteksts"/>
      </w:pPr>
      <w:r>
        <w:rPr>
          <w:rStyle w:val="Vresatsauce"/>
        </w:rPr>
        <w:footnoteRef/>
      </w:r>
      <w:r>
        <w:t xml:space="preserve"> Z</w:t>
      </w:r>
      <w:r w:rsidRPr="00A84E02">
        <w:t>iņošana tikai par personīgu interešu aizskārumu nav uzskatāma par trauksmes celšanu</w:t>
      </w:r>
      <w:r>
        <w:t>.</w:t>
      </w:r>
    </w:p>
  </w:footnote>
  <w:footnote w:id="3">
    <w:p w14:paraId="7CD7BC90" w14:textId="77777777" w:rsidR="00C06935" w:rsidRDefault="00C06935" w:rsidP="00C06935">
      <w:pPr>
        <w:pStyle w:val="Vresteksts"/>
      </w:pPr>
      <w:r>
        <w:rPr>
          <w:rStyle w:val="Vresatsauce"/>
        </w:rPr>
        <w:footnoteRef/>
      </w:r>
      <w:r>
        <w:t xml:space="preserve"> </w:t>
      </w:r>
      <w:r>
        <w:t xml:space="preserve">Nav attiecināms, ja tiek nosūtīts </w:t>
      </w:r>
      <w:r w:rsidRPr="00B5786F">
        <w:t>automātisks paziņojums par elektroniskā dokumenta saņemšanu saskaņā ar Ministru kabineta 2005.</w:t>
      </w:r>
      <w:r>
        <w:t> </w:t>
      </w:r>
      <w:r w:rsidRPr="00B5786F">
        <w:t>gada 28.</w:t>
      </w:r>
      <w:r>
        <w:t> </w:t>
      </w:r>
      <w:r w:rsidRPr="00B5786F">
        <w:t>jūnija noteikumu Nr.</w:t>
      </w:r>
      <w:r>
        <w:t> </w:t>
      </w:r>
      <w:r w:rsidRPr="00B5786F">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4">
    <w:p w14:paraId="7B69E8E7" w14:textId="77777777" w:rsidR="00C06935" w:rsidRDefault="00C06935" w:rsidP="00C06935">
      <w:pPr>
        <w:pStyle w:val="Vresteksts"/>
      </w:pPr>
      <w:r>
        <w:rPr>
          <w:rStyle w:val="Vresatsauce"/>
        </w:rPr>
        <w:footnoteRef/>
      </w:r>
      <w:r>
        <w:t xml:space="preserve"> </w:t>
      </w:r>
      <w:r>
        <w:t xml:space="preserve">Informācija tiek publicēta, </w:t>
      </w:r>
      <w:r w:rsidRPr="007F416F">
        <w:t>neatklājot un neapdraudot trauksmes cēlēja identitāti un ievērojot vispārējās datu aizsardzības prasības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5F36E608" w14:paraId="15D2F7C1" w14:textId="77777777" w:rsidTr="5F36E608">
      <w:trPr>
        <w:trHeight w:val="300"/>
      </w:trPr>
      <w:tc>
        <w:tcPr>
          <w:tcW w:w="3400" w:type="dxa"/>
        </w:tcPr>
        <w:p w14:paraId="0ABC514A" w14:textId="2E96BA64" w:rsidR="5F36E608" w:rsidRDefault="5F36E608" w:rsidP="5F36E608">
          <w:pPr>
            <w:pStyle w:val="Galvene"/>
            <w:ind w:left="-115"/>
            <w:jc w:val="left"/>
          </w:pPr>
        </w:p>
      </w:tc>
      <w:tc>
        <w:tcPr>
          <w:tcW w:w="3400" w:type="dxa"/>
        </w:tcPr>
        <w:p w14:paraId="74FEBF57" w14:textId="14A2AC24" w:rsidR="5F36E608" w:rsidRDefault="5F36E608" w:rsidP="5F36E608">
          <w:pPr>
            <w:pStyle w:val="Galvene"/>
            <w:jc w:val="center"/>
          </w:pPr>
        </w:p>
      </w:tc>
      <w:tc>
        <w:tcPr>
          <w:tcW w:w="3400" w:type="dxa"/>
        </w:tcPr>
        <w:p w14:paraId="384B98E4" w14:textId="5ED99E77" w:rsidR="5F36E608" w:rsidRDefault="5F36E608" w:rsidP="5F36E608">
          <w:pPr>
            <w:pStyle w:val="Galvene"/>
            <w:ind w:right="-115"/>
            <w:jc w:val="right"/>
          </w:pPr>
        </w:p>
      </w:tc>
    </w:tr>
  </w:tbl>
  <w:p w14:paraId="5819B16B" w14:textId="34F073BF" w:rsidR="5F36E608" w:rsidRDefault="5F36E608" w:rsidP="5F36E60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43D4" w14:textId="77777777" w:rsidR="009A566B" w:rsidRDefault="009A566B" w:rsidP="009A566B">
    <w:pPr>
      <w:pStyle w:val="Galvene"/>
      <w:rPr>
        <w:noProof/>
        <w:lang w:eastAsia="lv-LV"/>
      </w:rPr>
    </w:pPr>
    <w:bookmarkStart w:id="3" w:name="_Hlk100828741"/>
    <w:bookmarkStart w:id="4" w:name="_Hlk100828742"/>
    <w:bookmarkStart w:id="5" w:name="_Hlk100828805"/>
    <w:bookmarkStart w:id="6" w:name="_Hlk100828806"/>
  </w:p>
  <w:p w14:paraId="6F3D47EC" w14:textId="0222EDAC" w:rsidR="00916DF3" w:rsidRPr="008E2E46" w:rsidRDefault="00CB1981" w:rsidP="00CB1981">
    <w:pPr>
      <w:pStyle w:val="Galvene"/>
      <w:rPr>
        <w:noProof/>
        <w:lang w:eastAsia="lv-LV"/>
      </w:rPr>
    </w:pPr>
    <w:r>
      <w:rPr>
        <w:noProof/>
        <w:lang w:eastAsia="lv-LV"/>
      </w:rPr>
      <w:drawing>
        <wp:inline distT="0" distB="0" distL="0" distR="0" wp14:anchorId="03EA7341" wp14:editId="7191C39D">
          <wp:extent cx="981710" cy="511810"/>
          <wp:effectExtent l="0" t="0" r="8890" b="254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511810"/>
                  </a:xfrm>
                  <a:prstGeom prst="rect">
                    <a:avLst/>
                  </a:prstGeom>
                  <a:noFill/>
                </pic:spPr>
              </pic:pic>
            </a:graphicData>
          </a:graphic>
        </wp:inline>
      </w:drawing>
    </w:r>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D13"/>
    <w:multiLevelType w:val="multilevel"/>
    <w:tmpl w:val="F6FCEBBA"/>
    <w:lvl w:ilvl="0">
      <w:start w:val="1"/>
      <w:numFmt w:val="decimal"/>
      <w:pStyle w:val="Parasts1"/>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b w:val="0"/>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18645F8"/>
    <w:multiLevelType w:val="hybridMultilevel"/>
    <w:tmpl w:val="55400DA8"/>
    <w:lvl w:ilvl="0" w:tplc="58DA0F62">
      <w:start w:val="1"/>
      <w:numFmt w:val="upperRoman"/>
      <w:pStyle w:val="HEADINGI"/>
      <w:lvlText w:val="%1"/>
      <w:lvlJc w:val="left"/>
      <w:pPr>
        <w:ind w:left="360" w:hanging="360"/>
      </w:pPr>
      <w:rPr>
        <w:rFonts w:ascii="Arial" w:hAnsi="Arial" w:hint="default"/>
        <w:b/>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FCB2BC6"/>
    <w:multiLevelType w:val="hybridMultilevel"/>
    <w:tmpl w:val="095A1D80"/>
    <w:lvl w:ilvl="0" w:tplc="03E257F0">
      <w:start w:val="1"/>
      <w:numFmt w:val="bullet"/>
      <w:lvlText w:val=""/>
      <w:lvlJc w:val="left"/>
      <w:pPr>
        <w:ind w:left="720" w:hanging="360"/>
      </w:pPr>
      <w:rPr>
        <w:rFonts w:ascii="Wingdings" w:hAnsi="Wingdings" w:hint="default"/>
      </w:rPr>
    </w:lvl>
    <w:lvl w:ilvl="1" w:tplc="2D629808">
      <w:start w:val="1"/>
      <w:numFmt w:val="lowerLetter"/>
      <w:lvlText w:val="%2."/>
      <w:lvlJc w:val="left"/>
      <w:pPr>
        <w:ind w:left="1440" w:hanging="360"/>
      </w:pPr>
    </w:lvl>
    <w:lvl w:ilvl="2" w:tplc="05CCC48E">
      <w:start w:val="1"/>
      <w:numFmt w:val="lowerRoman"/>
      <w:lvlText w:val="%3."/>
      <w:lvlJc w:val="right"/>
      <w:pPr>
        <w:ind w:left="2160" w:hanging="180"/>
      </w:pPr>
    </w:lvl>
    <w:lvl w:ilvl="3" w:tplc="20B632B8">
      <w:start w:val="1"/>
      <w:numFmt w:val="decimal"/>
      <w:lvlText w:val="%4."/>
      <w:lvlJc w:val="left"/>
      <w:pPr>
        <w:ind w:left="2880" w:hanging="360"/>
      </w:pPr>
    </w:lvl>
    <w:lvl w:ilvl="4" w:tplc="28CEE2B8">
      <w:start w:val="1"/>
      <w:numFmt w:val="lowerLetter"/>
      <w:lvlText w:val="%5."/>
      <w:lvlJc w:val="left"/>
      <w:pPr>
        <w:ind w:left="3600" w:hanging="360"/>
      </w:pPr>
    </w:lvl>
    <w:lvl w:ilvl="5" w:tplc="586C8412">
      <w:start w:val="1"/>
      <w:numFmt w:val="lowerRoman"/>
      <w:lvlText w:val="%6."/>
      <w:lvlJc w:val="right"/>
      <w:pPr>
        <w:ind w:left="4320" w:hanging="180"/>
      </w:pPr>
    </w:lvl>
    <w:lvl w:ilvl="6" w:tplc="38B6121E">
      <w:start w:val="1"/>
      <w:numFmt w:val="decimal"/>
      <w:lvlText w:val="%7."/>
      <w:lvlJc w:val="left"/>
      <w:pPr>
        <w:ind w:left="5040" w:hanging="360"/>
      </w:pPr>
    </w:lvl>
    <w:lvl w:ilvl="7" w:tplc="77D0D808">
      <w:start w:val="1"/>
      <w:numFmt w:val="lowerLetter"/>
      <w:lvlText w:val="%8."/>
      <w:lvlJc w:val="left"/>
      <w:pPr>
        <w:ind w:left="5760" w:hanging="360"/>
      </w:pPr>
    </w:lvl>
    <w:lvl w:ilvl="8" w:tplc="2AFEA400">
      <w:start w:val="1"/>
      <w:numFmt w:val="lowerRoman"/>
      <w:lvlText w:val="%9."/>
      <w:lvlJc w:val="right"/>
      <w:pPr>
        <w:ind w:left="6480" w:hanging="180"/>
      </w:pPr>
    </w:lvl>
  </w:abstractNum>
  <w:abstractNum w:abstractNumId="3" w15:restartNumberingAfterBreak="0">
    <w:nsid w:val="3709160A"/>
    <w:multiLevelType w:val="multilevel"/>
    <w:tmpl w:val="63AAC4CA"/>
    <w:lvl w:ilvl="0">
      <w:start w:val="1"/>
      <w:numFmt w:val="decimal"/>
      <w:lvlText w:val="%1."/>
      <w:lvlJc w:val="left"/>
      <w:pPr>
        <w:ind w:left="454" w:hanging="454"/>
      </w:pPr>
      <w:rPr>
        <w:rFonts w:ascii="Arial" w:hAnsi="Arial" w:hint="default"/>
        <w:b w:val="0"/>
        <w:bCs/>
      </w:rPr>
    </w:lvl>
    <w:lvl w:ilvl="1">
      <w:start w:val="1"/>
      <w:numFmt w:val="decimal"/>
      <w:pStyle w:val="Style02"/>
      <w:isLgl/>
      <w:lvlText w:val="%1.%2."/>
      <w:lvlJc w:val="left"/>
      <w:pPr>
        <w:ind w:left="624" w:hanging="34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yle03"/>
      <w:isLgl/>
      <w:lvlText w:val="%1.%2.%3."/>
      <w:lvlJc w:val="left"/>
      <w:pPr>
        <w:ind w:left="1930" w:hanging="720"/>
      </w:pPr>
      <w:rPr>
        <w:rFonts w:hint="default"/>
      </w:rPr>
    </w:lvl>
    <w:lvl w:ilvl="3">
      <w:start w:val="1"/>
      <w:numFmt w:val="decimal"/>
      <w:pStyle w:val="Style04"/>
      <w:isLgl/>
      <w:lvlText w:val="%1.%2.%3.%4."/>
      <w:lvlJc w:val="left"/>
      <w:pPr>
        <w:ind w:left="2715" w:hanging="1080"/>
      </w:pPr>
      <w:rPr>
        <w:rFonts w:hint="default"/>
      </w:rPr>
    </w:lvl>
    <w:lvl w:ilvl="4">
      <w:start w:val="1"/>
      <w:numFmt w:val="decimal"/>
      <w:isLgl/>
      <w:lvlText w:val="%1.%2.%3.%4.%5."/>
      <w:lvlJc w:val="left"/>
      <w:pPr>
        <w:ind w:left="3140" w:hanging="1080"/>
      </w:pPr>
      <w:rPr>
        <w:rFonts w:hint="default"/>
      </w:rPr>
    </w:lvl>
    <w:lvl w:ilvl="5">
      <w:start w:val="1"/>
      <w:numFmt w:val="decimal"/>
      <w:isLgl/>
      <w:lvlText w:val="%1.%2.%3.%4.%5.%6."/>
      <w:lvlJc w:val="left"/>
      <w:pPr>
        <w:ind w:left="3925" w:hanging="144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5135" w:hanging="1800"/>
      </w:pPr>
      <w:rPr>
        <w:rFonts w:hint="default"/>
      </w:rPr>
    </w:lvl>
    <w:lvl w:ilvl="8">
      <w:start w:val="1"/>
      <w:numFmt w:val="decimal"/>
      <w:isLgl/>
      <w:lvlText w:val="%1.%2.%3.%4.%5.%6.%7.%8.%9."/>
      <w:lvlJc w:val="left"/>
      <w:pPr>
        <w:ind w:left="5560" w:hanging="1800"/>
      </w:pPr>
      <w:rPr>
        <w:rFonts w:hint="default"/>
      </w:rPr>
    </w:lvl>
  </w:abstractNum>
  <w:abstractNum w:abstractNumId="4" w15:restartNumberingAfterBreak="0">
    <w:nsid w:val="3CE5506A"/>
    <w:multiLevelType w:val="hybridMultilevel"/>
    <w:tmpl w:val="473425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7112863"/>
    <w:multiLevelType w:val="hybridMultilevel"/>
    <w:tmpl w:val="1554823C"/>
    <w:lvl w:ilvl="0" w:tplc="7068B7BE">
      <w:start w:val="1"/>
      <w:numFmt w:val="decimal"/>
      <w:pStyle w:val="Style01"/>
      <w:lvlText w:val="%1."/>
      <w:lvlJc w:val="left"/>
      <w:pPr>
        <w:ind w:left="1004" w:hanging="360"/>
      </w:pPr>
      <w:rPr>
        <w:rFonts w:ascii="Arial" w:hAnsi="Arial" w:hint="default"/>
        <w:b w:val="0"/>
        <w:i w:val="0"/>
        <w:caps w:val="0"/>
        <w:strike w:val="0"/>
        <w:dstrike w:val="0"/>
        <w:vanish w:val="0"/>
        <w:color w:val="auto"/>
        <w:sz w:val="22"/>
        <w:vertAlign w:val="baseline"/>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4FE95427"/>
    <w:multiLevelType w:val="hybridMultilevel"/>
    <w:tmpl w:val="1E1A205A"/>
    <w:lvl w:ilvl="0" w:tplc="211EE8D6">
      <w:start w:val="2"/>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0DA7909"/>
    <w:multiLevelType w:val="multilevel"/>
    <w:tmpl w:val="70248708"/>
    <w:lvl w:ilvl="0">
      <w:start w:val="1"/>
      <w:numFmt w:val="decimal"/>
      <w:pStyle w:val="Style1"/>
      <w:lvlText w:val="%1."/>
      <w:lvlJc w:val="left"/>
      <w:pPr>
        <w:tabs>
          <w:tab w:val="num" w:pos="454"/>
        </w:tabs>
        <w:ind w:left="454" w:hanging="454"/>
      </w:pPr>
      <w:rPr>
        <w:rFonts w:ascii="Arial" w:hAnsi="Arial"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66"/>
        </w:tabs>
        <w:ind w:left="766" w:hanging="340"/>
      </w:pPr>
      <w:rPr>
        <w:rFonts w:ascii="Arial" w:hAnsi="Arial" w:hint="default"/>
        <w:b w:val="0"/>
        <w:i w:val="0"/>
        <w:sz w:val="22"/>
      </w:rPr>
    </w:lvl>
    <w:lvl w:ilvl="2">
      <w:start w:val="1"/>
      <w:numFmt w:val="decimal"/>
      <w:pStyle w:val="Style3"/>
      <w:lvlText w:val="%1.%2.%3."/>
      <w:lvlJc w:val="left"/>
      <w:pPr>
        <w:tabs>
          <w:tab w:val="num" w:pos="794"/>
        </w:tabs>
        <w:ind w:left="794" w:hanging="22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4"/>
      <w:lvlText w:val="%1.%2.%3.%4."/>
      <w:lvlJc w:val="left"/>
      <w:pPr>
        <w:tabs>
          <w:tab w:val="num" w:pos="964"/>
        </w:tabs>
        <w:ind w:left="964" w:hanging="112"/>
      </w:pPr>
      <w:rPr>
        <w:rFonts w:ascii="Arial" w:hAnsi="Arial" w:hint="default"/>
        <w:b w:val="0"/>
        <w:i w:val="0"/>
        <w:sz w:val="22"/>
      </w:rPr>
    </w:lvl>
    <w:lvl w:ilvl="4">
      <w:start w:val="1"/>
      <w:numFmt w:val="decimal"/>
      <w:pStyle w:val="Style5"/>
      <w:lvlText w:val="%1.%2.%3.%4.%5."/>
      <w:lvlJc w:val="left"/>
      <w:pPr>
        <w:tabs>
          <w:tab w:val="num" w:pos="1134"/>
        </w:tabs>
        <w:ind w:left="1134" w:firstLine="2"/>
      </w:pPr>
      <w:rPr>
        <w:rFonts w:ascii="Arial" w:hAnsi="Arial" w:hint="default"/>
        <w:b w:val="0"/>
        <w:i w:val="0"/>
        <w:sz w:val="22"/>
      </w:rPr>
    </w:lvl>
    <w:lvl w:ilvl="5">
      <w:start w:val="1"/>
      <w:numFmt w:val="decimal"/>
      <w:lvlText w:val="%1.%2.%3.%4.%5.%6."/>
      <w:lvlJc w:val="left"/>
      <w:pPr>
        <w:tabs>
          <w:tab w:val="num" w:pos="1874"/>
        </w:tabs>
        <w:ind w:left="1874" w:hanging="454"/>
      </w:pPr>
      <w:rPr>
        <w:rFonts w:hint="default"/>
      </w:rPr>
    </w:lvl>
    <w:lvl w:ilvl="6">
      <w:start w:val="1"/>
      <w:numFmt w:val="decimal"/>
      <w:lvlText w:val="%1.%2.%3.%4.%5.%6.%7."/>
      <w:lvlJc w:val="left"/>
      <w:pPr>
        <w:tabs>
          <w:tab w:val="num" w:pos="2158"/>
        </w:tabs>
        <w:ind w:left="2158" w:hanging="454"/>
      </w:pPr>
      <w:rPr>
        <w:rFonts w:hint="default"/>
      </w:rPr>
    </w:lvl>
    <w:lvl w:ilvl="7">
      <w:start w:val="1"/>
      <w:numFmt w:val="decimal"/>
      <w:lvlText w:val="%1.%2.%3.%4.%5.%6.%7.%8."/>
      <w:lvlJc w:val="left"/>
      <w:pPr>
        <w:tabs>
          <w:tab w:val="num" w:pos="2442"/>
        </w:tabs>
        <w:ind w:left="2442" w:hanging="454"/>
      </w:pPr>
      <w:rPr>
        <w:rFonts w:hint="default"/>
      </w:rPr>
    </w:lvl>
    <w:lvl w:ilvl="8">
      <w:start w:val="1"/>
      <w:numFmt w:val="decimal"/>
      <w:lvlText w:val="%1.%2.%3.%4.%5.%6.%7.%8.%9."/>
      <w:lvlJc w:val="left"/>
      <w:pPr>
        <w:tabs>
          <w:tab w:val="num" w:pos="2726"/>
        </w:tabs>
        <w:ind w:left="2726" w:hanging="454"/>
      </w:pPr>
      <w:rPr>
        <w:rFonts w:hint="default"/>
      </w:rPr>
    </w:lvl>
  </w:abstractNum>
  <w:abstractNum w:abstractNumId="8" w15:restartNumberingAfterBreak="0">
    <w:nsid w:val="56719DA3"/>
    <w:multiLevelType w:val="hybridMultilevel"/>
    <w:tmpl w:val="FFFFFFFF"/>
    <w:lvl w:ilvl="0" w:tplc="3F7249F2">
      <w:start w:val="1"/>
      <w:numFmt w:val="decimal"/>
      <w:lvlText w:val="%1)"/>
      <w:lvlJc w:val="left"/>
      <w:pPr>
        <w:ind w:left="720" w:hanging="360"/>
      </w:pPr>
    </w:lvl>
    <w:lvl w:ilvl="1" w:tplc="4DFC4852">
      <w:start w:val="1"/>
      <w:numFmt w:val="lowerLetter"/>
      <w:lvlText w:val="%2."/>
      <w:lvlJc w:val="left"/>
      <w:pPr>
        <w:ind w:left="1440" w:hanging="360"/>
      </w:pPr>
    </w:lvl>
    <w:lvl w:ilvl="2" w:tplc="03F2A64A">
      <w:start w:val="1"/>
      <w:numFmt w:val="lowerRoman"/>
      <w:lvlText w:val="%3."/>
      <w:lvlJc w:val="right"/>
      <w:pPr>
        <w:ind w:left="2160" w:hanging="180"/>
      </w:pPr>
    </w:lvl>
    <w:lvl w:ilvl="3" w:tplc="030C23F2">
      <w:start w:val="1"/>
      <w:numFmt w:val="decimal"/>
      <w:lvlText w:val="%4."/>
      <w:lvlJc w:val="left"/>
      <w:pPr>
        <w:ind w:left="2880" w:hanging="360"/>
      </w:pPr>
    </w:lvl>
    <w:lvl w:ilvl="4" w:tplc="5DD632E4">
      <w:start w:val="1"/>
      <w:numFmt w:val="lowerLetter"/>
      <w:lvlText w:val="%5."/>
      <w:lvlJc w:val="left"/>
      <w:pPr>
        <w:ind w:left="3600" w:hanging="360"/>
      </w:pPr>
    </w:lvl>
    <w:lvl w:ilvl="5" w:tplc="DFD44B0E">
      <w:start w:val="1"/>
      <w:numFmt w:val="lowerRoman"/>
      <w:lvlText w:val="%6."/>
      <w:lvlJc w:val="right"/>
      <w:pPr>
        <w:ind w:left="4320" w:hanging="180"/>
      </w:pPr>
    </w:lvl>
    <w:lvl w:ilvl="6" w:tplc="B8A41442">
      <w:start w:val="1"/>
      <w:numFmt w:val="decimal"/>
      <w:lvlText w:val="%7."/>
      <w:lvlJc w:val="left"/>
      <w:pPr>
        <w:ind w:left="5040" w:hanging="360"/>
      </w:pPr>
    </w:lvl>
    <w:lvl w:ilvl="7" w:tplc="95D47ECC">
      <w:start w:val="1"/>
      <w:numFmt w:val="lowerLetter"/>
      <w:lvlText w:val="%8."/>
      <w:lvlJc w:val="left"/>
      <w:pPr>
        <w:ind w:left="5760" w:hanging="360"/>
      </w:pPr>
    </w:lvl>
    <w:lvl w:ilvl="8" w:tplc="E9866D5A">
      <w:start w:val="1"/>
      <w:numFmt w:val="lowerRoman"/>
      <w:lvlText w:val="%9."/>
      <w:lvlJc w:val="right"/>
      <w:pPr>
        <w:ind w:left="6480" w:hanging="180"/>
      </w:pPr>
    </w:lvl>
  </w:abstractNum>
  <w:abstractNum w:abstractNumId="9" w15:restartNumberingAfterBreak="0">
    <w:nsid w:val="583B0D60"/>
    <w:multiLevelType w:val="hybridMultilevel"/>
    <w:tmpl w:val="FFFFFFFF"/>
    <w:lvl w:ilvl="0" w:tplc="FA0C5C10">
      <w:start w:val="1"/>
      <w:numFmt w:val="decimal"/>
      <w:lvlText w:val="%1."/>
      <w:lvlJc w:val="left"/>
      <w:pPr>
        <w:ind w:left="720" w:hanging="360"/>
      </w:pPr>
    </w:lvl>
    <w:lvl w:ilvl="1" w:tplc="5CFCA6C0">
      <w:start w:val="1"/>
      <w:numFmt w:val="lowerLetter"/>
      <w:lvlText w:val="%2."/>
      <w:lvlJc w:val="left"/>
      <w:pPr>
        <w:ind w:left="1440" w:hanging="360"/>
      </w:pPr>
    </w:lvl>
    <w:lvl w:ilvl="2" w:tplc="BFA00F76">
      <w:start w:val="1"/>
      <w:numFmt w:val="lowerRoman"/>
      <w:lvlText w:val="%3."/>
      <w:lvlJc w:val="right"/>
      <w:pPr>
        <w:ind w:left="2160" w:hanging="180"/>
      </w:pPr>
    </w:lvl>
    <w:lvl w:ilvl="3" w:tplc="9FFAD6C0">
      <w:start w:val="1"/>
      <w:numFmt w:val="decimal"/>
      <w:lvlText w:val="%4."/>
      <w:lvlJc w:val="left"/>
      <w:pPr>
        <w:ind w:left="2880" w:hanging="360"/>
      </w:pPr>
    </w:lvl>
    <w:lvl w:ilvl="4" w:tplc="0A78DD32">
      <w:start w:val="1"/>
      <w:numFmt w:val="lowerLetter"/>
      <w:lvlText w:val="%5."/>
      <w:lvlJc w:val="left"/>
      <w:pPr>
        <w:ind w:left="3600" w:hanging="360"/>
      </w:pPr>
    </w:lvl>
    <w:lvl w:ilvl="5" w:tplc="8B78055C">
      <w:start w:val="1"/>
      <w:numFmt w:val="lowerRoman"/>
      <w:lvlText w:val="%6."/>
      <w:lvlJc w:val="right"/>
      <w:pPr>
        <w:ind w:left="4320" w:hanging="180"/>
      </w:pPr>
    </w:lvl>
    <w:lvl w:ilvl="6" w:tplc="E5022A06">
      <w:start w:val="1"/>
      <w:numFmt w:val="decimal"/>
      <w:lvlText w:val="%7."/>
      <w:lvlJc w:val="left"/>
      <w:pPr>
        <w:ind w:left="5040" w:hanging="360"/>
      </w:pPr>
    </w:lvl>
    <w:lvl w:ilvl="7" w:tplc="AC7802E6">
      <w:start w:val="1"/>
      <w:numFmt w:val="lowerLetter"/>
      <w:lvlText w:val="%8."/>
      <w:lvlJc w:val="left"/>
      <w:pPr>
        <w:ind w:left="5760" w:hanging="360"/>
      </w:pPr>
    </w:lvl>
    <w:lvl w:ilvl="8" w:tplc="AF62BF3A">
      <w:start w:val="1"/>
      <w:numFmt w:val="lowerRoman"/>
      <w:lvlText w:val="%9."/>
      <w:lvlJc w:val="right"/>
      <w:pPr>
        <w:ind w:left="6480" w:hanging="180"/>
      </w:pPr>
    </w:lvl>
  </w:abstractNum>
  <w:abstractNum w:abstractNumId="10" w15:restartNumberingAfterBreak="0">
    <w:nsid w:val="6B101B70"/>
    <w:multiLevelType w:val="hybridMultilevel"/>
    <w:tmpl w:val="A446BCB4"/>
    <w:lvl w:ilvl="0" w:tplc="BA54E2AE">
      <w:start w:val="1"/>
      <w:numFmt w:val="bullet"/>
      <w:pStyle w:val="Style-2"/>
      <w:lvlText w:val="-"/>
      <w:lvlJc w:val="left"/>
      <w:pPr>
        <w:ind w:left="720" w:hanging="360"/>
      </w:pPr>
      <w:rPr>
        <w:rFonts w:ascii="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CF41565"/>
    <w:multiLevelType w:val="hybridMultilevel"/>
    <w:tmpl w:val="FFFFFFFF"/>
    <w:lvl w:ilvl="0" w:tplc="1EDC6812">
      <w:start w:val="1"/>
      <w:numFmt w:val="bullet"/>
      <w:lvlText w:val="-"/>
      <w:lvlJc w:val="left"/>
      <w:pPr>
        <w:ind w:left="720" w:hanging="360"/>
      </w:pPr>
      <w:rPr>
        <w:rFonts w:ascii="Calibri" w:hAnsi="Calibri" w:hint="default"/>
      </w:rPr>
    </w:lvl>
    <w:lvl w:ilvl="1" w:tplc="D9B48F12">
      <w:start w:val="1"/>
      <w:numFmt w:val="bullet"/>
      <w:lvlText w:val="o"/>
      <w:lvlJc w:val="left"/>
      <w:pPr>
        <w:ind w:left="1440" w:hanging="360"/>
      </w:pPr>
      <w:rPr>
        <w:rFonts w:ascii="Courier New" w:hAnsi="Courier New" w:hint="default"/>
      </w:rPr>
    </w:lvl>
    <w:lvl w:ilvl="2" w:tplc="34F05FE6">
      <w:start w:val="1"/>
      <w:numFmt w:val="bullet"/>
      <w:lvlText w:val=""/>
      <w:lvlJc w:val="left"/>
      <w:pPr>
        <w:ind w:left="2160" w:hanging="360"/>
      </w:pPr>
      <w:rPr>
        <w:rFonts w:ascii="Wingdings" w:hAnsi="Wingdings" w:hint="default"/>
      </w:rPr>
    </w:lvl>
    <w:lvl w:ilvl="3" w:tplc="67BC1CB8">
      <w:start w:val="1"/>
      <w:numFmt w:val="bullet"/>
      <w:lvlText w:val=""/>
      <w:lvlJc w:val="left"/>
      <w:pPr>
        <w:ind w:left="2880" w:hanging="360"/>
      </w:pPr>
      <w:rPr>
        <w:rFonts w:ascii="Symbol" w:hAnsi="Symbol" w:hint="default"/>
      </w:rPr>
    </w:lvl>
    <w:lvl w:ilvl="4" w:tplc="0CD810C6">
      <w:start w:val="1"/>
      <w:numFmt w:val="bullet"/>
      <w:lvlText w:val="o"/>
      <w:lvlJc w:val="left"/>
      <w:pPr>
        <w:ind w:left="3600" w:hanging="360"/>
      </w:pPr>
      <w:rPr>
        <w:rFonts w:ascii="Courier New" w:hAnsi="Courier New" w:hint="default"/>
      </w:rPr>
    </w:lvl>
    <w:lvl w:ilvl="5" w:tplc="DDA8087A">
      <w:start w:val="1"/>
      <w:numFmt w:val="bullet"/>
      <w:lvlText w:val=""/>
      <w:lvlJc w:val="left"/>
      <w:pPr>
        <w:ind w:left="4320" w:hanging="360"/>
      </w:pPr>
      <w:rPr>
        <w:rFonts w:ascii="Wingdings" w:hAnsi="Wingdings" w:hint="default"/>
      </w:rPr>
    </w:lvl>
    <w:lvl w:ilvl="6" w:tplc="A5EA7516">
      <w:start w:val="1"/>
      <w:numFmt w:val="bullet"/>
      <w:lvlText w:val=""/>
      <w:lvlJc w:val="left"/>
      <w:pPr>
        <w:ind w:left="5040" w:hanging="360"/>
      </w:pPr>
      <w:rPr>
        <w:rFonts w:ascii="Symbol" w:hAnsi="Symbol" w:hint="default"/>
      </w:rPr>
    </w:lvl>
    <w:lvl w:ilvl="7" w:tplc="55BA4246">
      <w:start w:val="1"/>
      <w:numFmt w:val="bullet"/>
      <w:lvlText w:val="o"/>
      <w:lvlJc w:val="left"/>
      <w:pPr>
        <w:ind w:left="5760" w:hanging="360"/>
      </w:pPr>
      <w:rPr>
        <w:rFonts w:ascii="Courier New" w:hAnsi="Courier New" w:hint="default"/>
      </w:rPr>
    </w:lvl>
    <w:lvl w:ilvl="8" w:tplc="EBA47FAA">
      <w:start w:val="1"/>
      <w:numFmt w:val="bullet"/>
      <w:lvlText w:val=""/>
      <w:lvlJc w:val="left"/>
      <w:pPr>
        <w:ind w:left="6480" w:hanging="360"/>
      </w:pPr>
      <w:rPr>
        <w:rFonts w:ascii="Wingdings" w:hAnsi="Wingdings" w:hint="default"/>
      </w:rPr>
    </w:lvl>
  </w:abstractNum>
  <w:abstractNum w:abstractNumId="12" w15:restartNumberingAfterBreak="0">
    <w:nsid w:val="7864705E"/>
    <w:multiLevelType w:val="hybridMultilevel"/>
    <w:tmpl w:val="04F6BC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87C0F1B"/>
    <w:multiLevelType w:val="hybridMultilevel"/>
    <w:tmpl w:val="ABA6B336"/>
    <w:lvl w:ilvl="0" w:tplc="B364B86E">
      <w:start w:val="1"/>
      <w:numFmt w:val="bullet"/>
      <w:lvlText w:val=""/>
      <w:lvlJc w:val="left"/>
      <w:pPr>
        <w:ind w:left="720" w:hanging="360"/>
      </w:pPr>
      <w:rPr>
        <w:rFonts w:ascii="Wingdings" w:hAnsi="Wingdings" w:hint="default"/>
      </w:rPr>
    </w:lvl>
    <w:lvl w:ilvl="1" w:tplc="E1DEA97E">
      <w:start w:val="1"/>
      <w:numFmt w:val="bullet"/>
      <w:lvlText w:val="o"/>
      <w:lvlJc w:val="left"/>
      <w:pPr>
        <w:ind w:left="1440" w:hanging="360"/>
      </w:pPr>
      <w:rPr>
        <w:rFonts w:ascii="Courier New" w:hAnsi="Courier New" w:hint="default"/>
      </w:rPr>
    </w:lvl>
    <w:lvl w:ilvl="2" w:tplc="E3E2D09C">
      <w:start w:val="1"/>
      <w:numFmt w:val="bullet"/>
      <w:lvlText w:val=""/>
      <w:lvlJc w:val="left"/>
      <w:pPr>
        <w:ind w:left="2160" w:hanging="360"/>
      </w:pPr>
      <w:rPr>
        <w:rFonts w:ascii="Wingdings" w:hAnsi="Wingdings" w:hint="default"/>
      </w:rPr>
    </w:lvl>
    <w:lvl w:ilvl="3" w:tplc="8AC05728">
      <w:start w:val="1"/>
      <w:numFmt w:val="bullet"/>
      <w:lvlText w:val=""/>
      <w:lvlJc w:val="left"/>
      <w:pPr>
        <w:ind w:left="2880" w:hanging="360"/>
      </w:pPr>
      <w:rPr>
        <w:rFonts w:ascii="Symbol" w:hAnsi="Symbol" w:hint="default"/>
      </w:rPr>
    </w:lvl>
    <w:lvl w:ilvl="4" w:tplc="0A107746">
      <w:start w:val="1"/>
      <w:numFmt w:val="bullet"/>
      <w:lvlText w:val="o"/>
      <w:lvlJc w:val="left"/>
      <w:pPr>
        <w:ind w:left="3600" w:hanging="360"/>
      </w:pPr>
      <w:rPr>
        <w:rFonts w:ascii="Courier New" w:hAnsi="Courier New" w:hint="default"/>
      </w:rPr>
    </w:lvl>
    <w:lvl w:ilvl="5" w:tplc="565EA880">
      <w:start w:val="1"/>
      <w:numFmt w:val="bullet"/>
      <w:lvlText w:val=""/>
      <w:lvlJc w:val="left"/>
      <w:pPr>
        <w:ind w:left="4320" w:hanging="360"/>
      </w:pPr>
      <w:rPr>
        <w:rFonts w:ascii="Wingdings" w:hAnsi="Wingdings" w:hint="default"/>
      </w:rPr>
    </w:lvl>
    <w:lvl w:ilvl="6" w:tplc="CAD86E8C">
      <w:start w:val="1"/>
      <w:numFmt w:val="bullet"/>
      <w:lvlText w:val=""/>
      <w:lvlJc w:val="left"/>
      <w:pPr>
        <w:ind w:left="5040" w:hanging="360"/>
      </w:pPr>
      <w:rPr>
        <w:rFonts w:ascii="Symbol" w:hAnsi="Symbol" w:hint="default"/>
      </w:rPr>
    </w:lvl>
    <w:lvl w:ilvl="7" w:tplc="4BF8C904">
      <w:start w:val="1"/>
      <w:numFmt w:val="bullet"/>
      <w:lvlText w:val="o"/>
      <w:lvlJc w:val="left"/>
      <w:pPr>
        <w:ind w:left="5760" w:hanging="360"/>
      </w:pPr>
      <w:rPr>
        <w:rFonts w:ascii="Courier New" w:hAnsi="Courier New" w:hint="default"/>
      </w:rPr>
    </w:lvl>
    <w:lvl w:ilvl="8" w:tplc="51C45BEC">
      <w:start w:val="1"/>
      <w:numFmt w:val="bullet"/>
      <w:lvlText w:val=""/>
      <w:lvlJc w:val="left"/>
      <w:pPr>
        <w:ind w:left="6480" w:hanging="360"/>
      </w:pPr>
      <w:rPr>
        <w:rFonts w:ascii="Wingdings" w:hAnsi="Wingdings" w:hint="default"/>
      </w:rPr>
    </w:lvl>
  </w:abstractNum>
  <w:num w:numId="1" w16cid:durableId="200939951">
    <w:abstractNumId w:val="9"/>
  </w:num>
  <w:num w:numId="2" w16cid:durableId="18355232">
    <w:abstractNumId w:val="8"/>
  </w:num>
  <w:num w:numId="3" w16cid:durableId="1116680736">
    <w:abstractNumId w:val="11"/>
  </w:num>
  <w:num w:numId="4" w16cid:durableId="623314240">
    <w:abstractNumId w:val="2"/>
  </w:num>
  <w:num w:numId="5" w16cid:durableId="39404466">
    <w:abstractNumId w:val="13"/>
  </w:num>
  <w:num w:numId="6" w16cid:durableId="1602176161">
    <w:abstractNumId w:val="10"/>
  </w:num>
  <w:num w:numId="7" w16cid:durableId="1878935104">
    <w:abstractNumId w:val="1"/>
  </w:num>
  <w:num w:numId="8" w16cid:durableId="1531650276">
    <w:abstractNumId w:val="7"/>
  </w:num>
  <w:num w:numId="9" w16cid:durableId="2006735726">
    <w:abstractNumId w:val="7"/>
  </w:num>
  <w:num w:numId="10" w16cid:durableId="950285408">
    <w:abstractNumId w:val="3"/>
  </w:num>
  <w:num w:numId="11" w16cid:durableId="1749494616">
    <w:abstractNumId w:val="5"/>
  </w:num>
  <w:num w:numId="12" w16cid:durableId="1934048450">
    <w:abstractNumId w:val="0"/>
  </w:num>
  <w:num w:numId="13" w16cid:durableId="1860313046">
    <w:abstractNumId w:val="12"/>
  </w:num>
  <w:num w:numId="14" w16cid:durableId="1599825576">
    <w:abstractNumId w:val="6"/>
  </w:num>
  <w:num w:numId="15" w16cid:durableId="42326078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D9"/>
    <w:rsid w:val="00005E25"/>
    <w:rsid w:val="0001114F"/>
    <w:rsid w:val="0001208A"/>
    <w:rsid w:val="0001262E"/>
    <w:rsid w:val="000131FC"/>
    <w:rsid w:val="00013423"/>
    <w:rsid w:val="00014AFB"/>
    <w:rsid w:val="000151A2"/>
    <w:rsid w:val="00017C9C"/>
    <w:rsid w:val="000210CD"/>
    <w:rsid w:val="000230C2"/>
    <w:rsid w:val="0002350A"/>
    <w:rsid w:val="00026B8C"/>
    <w:rsid w:val="00027BF8"/>
    <w:rsid w:val="00027D53"/>
    <w:rsid w:val="00033FDF"/>
    <w:rsid w:val="00035416"/>
    <w:rsid w:val="0003573A"/>
    <w:rsid w:val="00036897"/>
    <w:rsid w:val="00036D8F"/>
    <w:rsid w:val="00036EF2"/>
    <w:rsid w:val="00041DCC"/>
    <w:rsid w:val="000422B9"/>
    <w:rsid w:val="0004309B"/>
    <w:rsid w:val="0004572B"/>
    <w:rsid w:val="000500F5"/>
    <w:rsid w:val="00053506"/>
    <w:rsid w:val="00054C08"/>
    <w:rsid w:val="00054D33"/>
    <w:rsid w:val="00054FD2"/>
    <w:rsid w:val="00056C09"/>
    <w:rsid w:val="000570CD"/>
    <w:rsid w:val="00065CC8"/>
    <w:rsid w:val="000669E7"/>
    <w:rsid w:val="000705C9"/>
    <w:rsid w:val="00071E46"/>
    <w:rsid w:val="000721B1"/>
    <w:rsid w:val="00074F03"/>
    <w:rsid w:val="000771BF"/>
    <w:rsid w:val="000778E0"/>
    <w:rsid w:val="000808BA"/>
    <w:rsid w:val="00083176"/>
    <w:rsid w:val="000858DA"/>
    <w:rsid w:val="000867D4"/>
    <w:rsid w:val="00087EA4"/>
    <w:rsid w:val="000921EC"/>
    <w:rsid w:val="000929B0"/>
    <w:rsid w:val="00094C69"/>
    <w:rsid w:val="00096C0D"/>
    <w:rsid w:val="000A0C09"/>
    <w:rsid w:val="000A1843"/>
    <w:rsid w:val="000A1B78"/>
    <w:rsid w:val="000A2FA1"/>
    <w:rsid w:val="000A33A0"/>
    <w:rsid w:val="000A5CCC"/>
    <w:rsid w:val="000B0FFB"/>
    <w:rsid w:val="000B12F7"/>
    <w:rsid w:val="000B5B30"/>
    <w:rsid w:val="000C1B0B"/>
    <w:rsid w:val="000C399B"/>
    <w:rsid w:val="000C3A44"/>
    <w:rsid w:val="000C577B"/>
    <w:rsid w:val="000D117A"/>
    <w:rsid w:val="000D25F9"/>
    <w:rsid w:val="000D5617"/>
    <w:rsid w:val="000D6C94"/>
    <w:rsid w:val="000D75E1"/>
    <w:rsid w:val="000E0B08"/>
    <w:rsid w:val="000E6C44"/>
    <w:rsid w:val="000F3398"/>
    <w:rsid w:val="00101883"/>
    <w:rsid w:val="0010243B"/>
    <w:rsid w:val="001031A7"/>
    <w:rsid w:val="00105691"/>
    <w:rsid w:val="00107A27"/>
    <w:rsid w:val="001114E9"/>
    <w:rsid w:val="0011204A"/>
    <w:rsid w:val="00115C69"/>
    <w:rsid w:val="001212BC"/>
    <w:rsid w:val="00122C28"/>
    <w:rsid w:val="00123CF6"/>
    <w:rsid w:val="001268A8"/>
    <w:rsid w:val="00126BEA"/>
    <w:rsid w:val="00127162"/>
    <w:rsid w:val="00132AD9"/>
    <w:rsid w:val="0013630C"/>
    <w:rsid w:val="001518D7"/>
    <w:rsid w:val="0015267B"/>
    <w:rsid w:val="001544DC"/>
    <w:rsid w:val="00154928"/>
    <w:rsid w:val="0015559A"/>
    <w:rsid w:val="0015781D"/>
    <w:rsid w:val="00160FBE"/>
    <w:rsid w:val="00163CB1"/>
    <w:rsid w:val="001650A0"/>
    <w:rsid w:val="001724D9"/>
    <w:rsid w:val="001725D1"/>
    <w:rsid w:val="0017495D"/>
    <w:rsid w:val="00175DAF"/>
    <w:rsid w:val="00176F8E"/>
    <w:rsid w:val="00183DE3"/>
    <w:rsid w:val="001851C9"/>
    <w:rsid w:val="001867A9"/>
    <w:rsid w:val="00186EFB"/>
    <w:rsid w:val="001870E4"/>
    <w:rsid w:val="00192074"/>
    <w:rsid w:val="00192730"/>
    <w:rsid w:val="001929E1"/>
    <w:rsid w:val="00197A25"/>
    <w:rsid w:val="001A011A"/>
    <w:rsid w:val="001A052D"/>
    <w:rsid w:val="001A3AF8"/>
    <w:rsid w:val="001A6E0A"/>
    <w:rsid w:val="001B0759"/>
    <w:rsid w:val="001B1C64"/>
    <w:rsid w:val="001B20D0"/>
    <w:rsid w:val="001B215A"/>
    <w:rsid w:val="001B2F3E"/>
    <w:rsid w:val="001B4B15"/>
    <w:rsid w:val="001B51DD"/>
    <w:rsid w:val="001B54FE"/>
    <w:rsid w:val="001B7ED1"/>
    <w:rsid w:val="001C10CA"/>
    <w:rsid w:val="001C6564"/>
    <w:rsid w:val="001C76E8"/>
    <w:rsid w:val="001D4C07"/>
    <w:rsid w:val="001D6CAB"/>
    <w:rsid w:val="001E170F"/>
    <w:rsid w:val="001E3505"/>
    <w:rsid w:val="001E3589"/>
    <w:rsid w:val="001F4572"/>
    <w:rsid w:val="001F490E"/>
    <w:rsid w:val="001F53BA"/>
    <w:rsid w:val="001F69D8"/>
    <w:rsid w:val="00203278"/>
    <w:rsid w:val="00205230"/>
    <w:rsid w:val="00205BAF"/>
    <w:rsid w:val="00206E56"/>
    <w:rsid w:val="00212AEC"/>
    <w:rsid w:val="00213E4C"/>
    <w:rsid w:val="0021401D"/>
    <w:rsid w:val="0021459F"/>
    <w:rsid w:val="0021547F"/>
    <w:rsid w:val="00216F70"/>
    <w:rsid w:val="002212B1"/>
    <w:rsid w:val="002214EB"/>
    <w:rsid w:val="00224516"/>
    <w:rsid w:val="002247B4"/>
    <w:rsid w:val="00224D60"/>
    <w:rsid w:val="0023052A"/>
    <w:rsid w:val="002308A2"/>
    <w:rsid w:val="002334B1"/>
    <w:rsid w:val="00234D6D"/>
    <w:rsid w:val="0023503E"/>
    <w:rsid w:val="00235858"/>
    <w:rsid w:val="0023727A"/>
    <w:rsid w:val="00237CC8"/>
    <w:rsid w:val="00240086"/>
    <w:rsid w:val="002425E2"/>
    <w:rsid w:val="002536BF"/>
    <w:rsid w:val="00256D35"/>
    <w:rsid w:val="00260C24"/>
    <w:rsid w:val="00261E4B"/>
    <w:rsid w:val="002640AB"/>
    <w:rsid w:val="002658AE"/>
    <w:rsid w:val="00265CE5"/>
    <w:rsid w:val="0026687E"/>
    <w:rsid w:val="002707B8"/>
    <w:rsid w:val="002726C1"/>
    <w:rsid w:val="0027503D"/>
    <w:rsid w:val="002764EB"/>
    <w:rsid w:val="00277861"/>
    <w:rsid w:val="0028222F"/>
    <w:rsid w:val="00284366"/>
    <w:rsid w:val="0028749A"/>
    <w:rsid w:val="00287BA6"/>
    <w:rsid w:val="00290675"/>
    <w:rsid w:val="00290DD7"/>
    <w:rsid w:val="0029201E"/>
    <w:rsid w:val="00292515"/>
    <w:rsid w:val="00297456"/>
    <w:rsid w:val="002A0211"/>
    <w:rsid w:val="002A03DC"/>
    <w:rsid w:val="002A0549"/>
    <w:rsid w:val="002A3A94"/>
    <w:rsid w:val="002A670A"/>
    <w:rsid w:val="002A740A"/>
    <w:rsid w:val="002A7772"/>
    <w:rsid w:val="002B2AD5"/>
    <w:rsid w:val="002B78E6"/>
    <w:rsid w:val="002C0499"/>
    <w:rsid w:val="002C183A"/>
    <w:rsid w:val="002C2C41"/>
    <w:rsid w:val="002C425C"/>
    <w:rsid w:val="002C615D"/>
    <w:rsid w:val="002C617E"/>
    <w:rsid w:val="002C7633"/>
    <w:rsid w:val="002D0ADD"/>
    <w:rsid w:val="002D0B7C"/>
    <w:rsid w:val="002D2551"/>
    <w:rsid w:val="002D3335"/>
    <w:rsid w:val="002D474C"/>
    <w:rsid w:val="002D5EF9"/>
    <w:rsid w:val="002D7784"/>
    <w:rsid w:val="002E156C"/>
    <w:rsid w:val="002E5773"/>
    <w:rsid w:val="002F48C1"/>
    <w:rsid w:val="002F49E2"/>
    <w:rsid w:val="003001A7"/>
    <w:rsid w:val="0030073F"/>
    <w:rsid w:val="00300CB2"/>
    <w:rsid w:val="003010F4"/>
    <w:rsid w:val="0031131D"/>
    <w:rsid w:val="00313230"/>
    <w:rsid w:val="00316273"/>
    <w:rsid w:val="00320140"/>
    <w:rsid w:val="00326193"/>
    <w:rsid w:val="00326462"/>
    <w:rsid w:val="003334D0"/>
    <w:rsid w:val="00336E44"/>
    <w:rsid w:val="0033783E"/>
    <w:rsid w:val="00337914"/>
    <w:rsid w:val="003413B3"/>
    <w:rsid w:val="003416CD"/>
    <w:rsid w:val="00344982"/>
    <w:rsid w:val="00345861"/>
    <w:rsid w:val="00346110"/>
    <w:rsid w:val="00350D38"/>
    <w:rsid w:val="00350DF7"/>
    <w:rsid w:val="003530DE"/>
    <w:rsid w:val="00354DDC"/>
    <w:rsid w:val="00356543"/>
    <w:rsid w:val="00357608"/>
    <w:rsid w:val="003627C1"/>
    <w:rsid w:val="0036301E"/>
    <w:rsid w:val="00365B15"/>
    <w:rsid w:val="00366B80"/>
    <w:rsid w:val="00366D0A"/>
    <w:rsid w:val="00366F99"/>
    <w:rsid w:val="00367FFA"/>
    <w:rsid w:val="00384CA2"/>
    <w:rsid w:val="00385B43"/>
    <w:rsid w:val="00392CAF"/>
    <w:rsid w:val="003941A0"/>
    <w:rsid w:val="003A6083"/>
    <w:rsid w:val="003A6D44"/>
    <w:rsid w:val="003A731E"/>
    <w:rsid w:val="003B1730"/>
    <w:rsid w:val="003B17E3"/>
    <w:rsid w:val="003B36FB"/>
    <w:rsid w:val="003B48FD"/>
    <w:rsid w:val="003C0A88"/>
    <w:rsid w:val="003C151A"/>
    <w:rsid w:val="003C3513"/>
    <w:rsid w:val="003C35C9"/>
    <w:rsid w:val="003C682E"/>
    <w:rsid w:val="003C6E8D"/>
    <w:rsid w:val="003E371A"/>
    <w:rsid w:val="003E5BFD"/>
    <w:rsid w:val="003E5FA7"/>
    <w:rsid w:val="003E7CE9"/>
    <w:rsid w:val="003F1395"/>
    <w:rsid w:val="003F66CB"/>
    <w:rsid w:val="004002E5"/>
    <w:rsid w:val="0040097B"/>
    <w:rsid w:val="00400ADC"/>
    <w:rsid w:val="00400C86"/>
    <w:rsid w:val="00404F5D"/>
    <w:rsid w:val="00405DEF"/>
    <w:rsid w:val="00406967"/>
    <w:rsid w:val="00413AC3"/>
    <w:rsid w:val="00423C4F"/>
    <w:rsid w:val="00424F5F"/>
    <w:rsid w:val="004318B4"/>
    <w:rsid w:val="00432993"/>
    <w:rsid w:val="00432B21"/>
    <w:rsid w:val="0043313B"/>
    <w:rsid w:val="00434328"/>
    <w:rsid w:val="00435843"/>
    <w:rsid w:val="004365ED"/>
    <w:rsid w:val="00437C87"/>
    <w:rsid w:val="0044153B"/>
    <w:rsid w:val="00441E1D"/>
    <w:rsid w:val="004436EB"/>
    <w:rsid w:val="004442CF"/>
    <w:rsid w:val="00445745"/>
    <w:rsid w:val="004472AF"/>
    <w:rsid w:val="0044776E"/>
    <w:rsid w:val="0044792A"/>
    <w:rsid w:val="00447A9D"/>
    <w:rsid w:val="00447C70"/>
    <w:rsid w:val="00453737"/>
    <w:rsid w:val="00456FE3"/>
    <w:rsid w:val="0045750B"/>
    <w:rsid w:val="00457FFD"/>
    <w:rsid w:val="00470A2F"/>
    <w:rsid w:val="0047258D"/>
    <w:rsid w:val="004732A7"/>
    <w:rsid w:val="0047700A"/>
    <w:rsid w:val="00485E21"/>
    <w:rsid w:val="004866C6"/>
    <w:rsid w:val="00494E88"/>
    <w:rsid w:val="004A00B8"/>
    <w:rsid w:val="004A204C"/>
    <w:rsid w:val="004A2E81"/>
    <w:rsid w:val="004A2FD7"/>
    <w:rsid w:val="004A3A0D"/>
    <w:rsid w:val="004A44E7"/>
    <w:rsid w:val="004A6952"/>
    <w:rsid w:val="004A6EC0"/>
    <w:rsid w:val="004B1D1C"/>
    <w:rsid w:val="004B4FDD"/>
    <w:rsid w:val="004B533A"/>
    <w:rsid w:val="004B595C"/>
    <w:rsid w:val="004B6A0B"/>
    <w:rsid w:val="004C0856"/>
    <w:rsid w:val="004C3537"/>
    <w:rsid w:val="004C74E1"/>
    <w:rsid w:val="004D046D"/>
    <w:rsid w:val="004D11AC"/>
    <w:rsid w:val="004D240C"/>
    <w:rsid w:val="004D2EBA"/>
    <w:rsid w:val="004D3C04"/>
    <w:rsid w:val="004D6180"/>
    <w:rsid w:val="004D6AE9"/>
    <w:rsid w:val="004D6BA3"/>
    <w:rsid w:val="004E07B3"/>
    <w:rsid w:val="004E0EFB"/>
    <w:rsid w:val="004E4FEA"/>
    <w:rsid w:val="004E50C2"/>
    <w:rsid w:val="004E68F4"/>
    <w:rsid w:val="004E703E"/>
    <w:rsid w:val="004F3B75"/>
    <w:rsid w:val="004F52C3"/>
    <w:rsid w:val="004F5E29"/>
    <w:rsid w:val="004F69C8"/>
    <w:rsid w:val="005000B9"/>
    <w:rsid w:val="00500210"/>
    <w:rsid w:val="005003D3"/>
    <w:rsid w:val="00501104"/>
    <w:rsid w:val="005015EE"/>
    <w:rsid w:val="005023AB"/>
    <w:rsid w:val="0050277B"/>
    <w:rsid w:val="00503AE2"/>
    <w:rsid w:val="005042C1"/>
    <w:rsid w:val="00514A82"/>
    <w:rsid w:val="00515256"/>
    <w:rsid w:val="005177D7"/>
    <w:rsid w:val="00517891"/>
    <w:rsid w:val="005218AD"/>
    <w:rsid w:val="00521E13"/>
    <w:rsid w:val="00523158"/>
    <w:rsid w:val="005251E1"/>
    <w:rsid w:val="00527EC4"/>
    <w:rsid w:val="00531340"/>
    <w:rsid w:val="005328C6"/>
    <w:rsid w:val="00532E21"/>
    <w:rsid w:val="00535399"/>
    <w:rsid w:val="00535ABD"/>
    <w:rsid w:val="00536B61"/>
    <w:rsid w:val="00540A15"/>
    <w:rsid w:val="005459C3"/>
    <w:rsid w:val="00547EF8"/>
    <w:rsid w:val="0055575B"/>
    <w:rsid w:val="00556152"/>
    <w:rsid w:val="00557A99"/>
    <w:rsid w:val="005619E8"/>
    <w:rsid w:val="00563D16"/>
    <w:rsid w:val="00563E08"/>
    <w:rsid w:val="00564D5E"/>
    <w:rsid w:val="005657AC"/>
    <w:rsid w:val="0057006A"/>
    <w:rsid w:val="005714A8"/>
    <w:rsid w:val="005714B4"/>
    <w:rsid w:val="00574264"/>
    <w:rsid w:val="00574829"/>
    <w:rsid w:val="005803BC"/>
    <w:rsid w:val="00583CF8"/>
    <w:rsid w:val="00584120"/>
    <w:rsid w:val="00584696"/>
    <w:rsid w:val="005849CF"/>
    <w:rsid w:val="00585DBE"/>
    <w:rsid w:val="00592B4A"/>
    <w:rsid w:val="00595C1D"/>
    <w:rsid w:val="00596A01"/>
    <w:rsid w:val="005A1E23"/>
    <w:rsid w:val="005A5373"/>
    <w:rsid w:val="005A5578"/>
    <w:rsid w:val="005A7675"/>
    <w:rsid w:val="005B1889"/>
    <w:rsid w:val="005B5803"/>
    <w:rsid w:val="005C2F74"/>
    <w:rsid w:val="005C5E87"/>
    <w:rsid w:val="005C61F7"/>
    <w:rsid w:val="005D35EB"/>
    <w:rsid w:val="005D71E4"/>
    <w:rsid w:val="005E0BC3"/>
    <w:rsid w:val="005E1344"/>
    <w:rsid w:val="005E2AEC"/>
    <w:rsid w:val="005E2EFC"/>
    <w:rsid w:val="005E68F6"/>
    <w:rsid w:val="005E7EFB"/>
    <w:rsid w:val="005F23DB"/>
    <w:rsid w:val="005F5450"/>
    <w:rsid w:val="005F790F"/>
    <w:rsid w:val="00602A7D"/>
    <w:rsid w:val="00605229"/>
    <w:rsid w:val="006073CA"/>
    <w:rsid w:val="006109E9"/>
    <w:rsid w:val="00612595"/>
    <w:rsid w:val="00613117"/>
    <w:rsid w:val="0061449C"/>
    <w:rsid w:val="006152C5"/>
    <w:rsid w:val="006212ED"/>
    <w:rsid w:val="00623C85"/>
    <w:rsid w:val="006244A1"/>
    <w:rsid w:val="00626964"/>
    <w:rsid w:val="006300BF"/>
    <w:rsid w:val="006314E7"/>
    <w:rsid w:val="00631BD3"/>
    <w:rsid w:val="00632AC0"/>
    <w:rsid w:val="0063578C"/>
    <w:rsid w:val="00635DDF"/>
    <w:rsid w:val="00637C28"/>
    <w:rsid w:val="0064069D"/>
    <w:rsid w:val="00641814"/>
    <w:rsid w:val="0064266E"/>
    <w:rsid w:val="00643559"/>
    <w:rsid w:val="0064616B"/>
    <w:rsid w:val="00653CE4"/>
    <w:rsid w:val="0065500E"/>
    <w:rsid w:val="00655A9F"/>
    <w:rsid w:val="00656BE7"/>
    <w:rsid w:val="00660AC7"/>
    <w:rsid w:val="00660AD8"/>
    <w:rsid w:val="0066278F"/>
    <w:rsid w:val="00665120"/>
    <w:rsid w:val="0066550D"/>
    <w:rsid w:val="00665ACC"/>
    <w:rsid w:val="006667CF"/>
    <w:rsid w:val="006715A6"/>
    <w:rsid w:val="00671C4C"/>
    <w:rsid w:val="006759D3"/>
    <w:rsid w:val="006800CE"/>
    <w:rsid w:val="006813E6"/>
    <w:rsid w:val="00681870"/>
    <w:rsid w:val="00682D96"/>
    <w:rsid w:val="00692B20"/>
    <w:rsid w:val="0069321E"/>
    <w:rsid w:val="00695A02"/>
    <w:rsid w:val="006A24E8"/>
    <w:rsid w:val="006A405B"/>
    <w:rsid w:val="006A4EEC"/>
    <w:rsid w:val="006A67A7"/>
    <w:rsid w:val="006A69AE"/>
    <w:rsid w:val="006A6FF2"/>
    <w:rsid w:val="006B0324"/>
    <w:rsid w:val="006B20AB"/>
    <w:rsid w:val="006B25BB"/>
    <w:rsid w:val="006B3107"/>
    <w:rsid w:val="006B33F1"/>
    <w:rsid w:val="006B349F"/>
    <w:rsid w:val="006B42FF"/>
    <w:rsid w:val="006C26F5"/>
    <w:rsid w:val="006C4B34"/>
    <w:rsid w:val="006C5E94"/>
    <w:rsid w:val="006C62B4"/>
    <w:rsid w:val="006E1FAB"/>
    <w:rsid w:val="006E736E"/>
    <w:rsid w:val="006F2AD3"/>
    <w:rsid w:val="00702E0E"/>
    <w:rsid w:val="00705692"/>
    <w:rsid w:val="00711805"/>
    <w:rsid w:val="0071325E"/>
    <w:rsid w:val="00713EE3"/>
    <w:rsid w:val="00716AF1"/>
    <w:rsid w:val="00723737"/>
    <w:rsid w:val="00723C40"/>
    <w:rsid w:val="00725582"/>
    <w:rsid w:val="00725D4C"/>
    <w:rsid w:val="0072606E"/>
    <w:rsid w:val="00726130"/>
    <w:rsid w:val="007264AB"/>
    <w:rsid w:val="0073122A"/>
    <w:rsid w:val="00735669"/>
    <w:rsid w:val="0073595F"/>
    <w:rsid w:val="00736BAD"/>
    <w:rsid w:val="00737902"/>
    <w:rsid w:val="00741623"/>
    <w:rsid w:val="007424B8"/>
    <w:rsid w:val="00744DB2"/>
    <w:rsid w:val="0074577C"/>
    <w:rsid w:val="00746634"/>
    <w:rsid w:val="007471F6"/>
    <w:rsid w:val="00747AB7"/>
    <w:rsid w:val="00747E3A"/>
    <w:rsid w:val="007512F6"/>
    <w:rsid w:val="00751C92"/>
    <w:rsid w:val="00754DC4"/>
    <w:rsid w:val="0075603B"/>
    <w:rsid w:val="00756DA7"/>
    <w:rsid w:val="00760AB9"/>
    <w:rsid w:val="00762240"/>
    <w:rsid w:val="007658DD"/>
    <w:rsid w:val="00777ED4"/>
    <w:rsid w:val="00784DD0"/>
    <w:rsid w:val="00785321"/>
    <w:rsid w:val="007855EB"/>
    <w:rsid w:val="00787391"/>
    <w:rsid w:val="00787FBE"/>
    <w:rsid w:val="0079142C"/>
    <w:rsid w:val="0079299E"/>
    <w:rsid w:val="007A19E6"/>
    <w:rsid w:val="007A42ED"/>
    <w:rsid w:val="007A47F4"/>
    <w:rsid w:val="007B119E"/>
    <w:rsid w:val="007B622A"/>
    <w:rsid w:val="007B6A54"/>
    <w:rsid w:val="007B7063"/>
    <w:rsid w:val="007C0025"/>
    <w:rsid w:val="007C725C"/>
    <w:rsid w:val="007C7AD8"/>
    <w:rsid w:val="007C7B06"/>
    <w:rsid w:val="007D0A56"/>
    <w:rsid w:val="007D1B05"/>
    <w:rsid w:val="007D2DB4"/>
    <w:rsid w:val="007D2F02"/>
    <w:rsid w:val="007D3035"/>
    <w:rsid w:val="007D6564"/>
    <w:rsid w:val="007E1F18"/>
    <w:rsid w:val="007E216D"/>
    <w:rsid w:val="007E28BA"/>
    <w:rsid w:val="007E2AEF"/>
    <w:rsid w:val="007E650D"/>
    <w:rsid w:val="007E7374"/>
    <w:rsid w:val="007E75A3"/>
    <w:rsid w:val="007F4B78"/>
    <w:rsid w:val="007F4E64"/>
    <w:rsid w:val="007F5EFE"/>
    <w:rsid w:val="007F727B"/>
    <w:rsid w:val="007F7C58"/>
    <w:rsid w:val="007F7F9C"/>
    <w:rsid w:val="00802140"/>
    <w:rsid w:val="00802CC4"/>
    <w:rsid w:val="00803240"/>
    <w:rsid w:val="00804BAF"/>
    <w:rsid w:val="00804F16"/>
    <w:rsid w:val="00805988"/>
    <w:rsid w:val="00806419"/>
    <w:rsid w:val="00812656"/>
    <w:rsid w:val="008127CD"/>
    <w:rsid w:val="00814A2D"/>
    <w:rsid w:val="0081548D"/>
    <w:rsid w:val="00817F46"/>
    <w:rsid w:val="0082564F"/>
    <w:rsid w:val="00831F82"/>
    <w:rsid w:val="0083215A"/>
    <w:rsid w:val="00833AC2"/>
    <w:rsid w:val="008408B2"/>
    <w:rsid w:val="008443B5"/>
    <w:rsid w:val="00844A97"/>
    <w:rsid w:val="00847398"/>
    <w:rsid w:val="00850441"/>
    <w:rsid w:val="0085047E"/>
    <w:rsid w:val="00852550"/>
    <w:rsid w:val="00853BC8"/>
    <w:rsid w:val="00855F20"/>
    <w:rsid w:val="00857C50"/>
    <w:rsid w:val="00861BBA"/>
    <w:rsid w:val="00861CAF"/>
    <w:rsid w:val="00862805"/>
    <w:rsid w:val="0086539A"/>
    <w:rsid w:val="00865FAA"/>
    <w:rsid w:val="0086704E"/>
    <w:rsid w:val="00867989"/>
    <w:rsid w:val="008703A4"/>
    <w:rsid w:val="0087177E"/>
    <w:rsid w:val="0087361D"/>
    <w:rsid w:val="00875E6C"/>
    <w:rsid w:val="00875F23"/>
    <w:rsid w:val="00875FFE"/>
    <w:rsid w:val="00876A7E"/>
    <w:rsid w:val="008770CB"/>
    <w:rsid w:val="00881371"/>
    <w:rsid w:val="00883B20"/>
    <w:rsid w:val="008866EC"/>
    <w:rsid w:val="00891A8F"/>
    <w:rsid w:val="0089227C"/>
    <w:rsid w:val="008955B3"/>
    <w:rsid w:val="008978F8"/>
    <w:rsid w:val="008A110E"/>
    <w:rsid w:val="008A28E7"/>
    <w:rsid w:val="008A38E5"/>
    <w:rsid w:val="008A3A6B"/>
    <w:rsid w:val="008A4557"/>
    <w:rsid w:val="008B194F"/>
    <w:rsid w:val="008B1C6E"/>
    <w:rsid w:val="008B1C80"/>
    <w:rsid w:val="008B3E32"/>
    <w:rsid w:val="008C3B32"/>
    <w:rsid w:val="008C3C95"/>
    <w:rsid w:val="008C4F91"/>
    <w:rsid w:val="008C54C9"/>
    <w:rsid w:val="008D110E"/>
    <w:rsid w:val="008D43E3"/>
    <w:rsid w:val="008D70A2"/>
    <w:rsid w:val="008E02A1"/>
    <w:rsid w:val="008E2E46"/>
    <w:rsid w:val="008E43E7"/>
    <w:rsid w:val="008E4F60"/>
    <w:rsid w:val="008E6C51"/>
    <w:rsid w:val="008EF2A4"/>
    <w:rsid w:val="008F00D4"/>
    <w:rsid w:val="008F0282"/>
    <w:rsid w:val="00901129"/>
    <w:rsid w:val="00902CFD"/>
    <w:rsid w:val="00903491"/>
    <w:rsid w:val="00904F99"/>
    <w:rsid w:val="0090628F"/>
    <w:rsid w:val="00906DD0"/>
    <w:rsid w:val="00907BA4"/>
    <w:rsid w:val="009145B0"/>
    <w:rsid w:val="00915808"/>
    <w:rsid w:val="00916DF3"/>
    <w:rsid w:val="00923ACE"/>
    <w:rsid w:val="009253F3"/>
    <w:rsid w:val="00927F5C"/>
    <w:rsid w:val="0093189D"/>
    <w:rsid w:val="00935F5F"/>
    <w:rsid w:val="009363F9"/>
    <w:rsid w:val="00940A0C"/>
    <w:rsid w:val="00940C19"/>
    <w:rsid w:val="0094169A"/>
    <w:rsid w:val="009428DE"/>
    <w:rsid w:val="0094416B"/>
    <w:rsid w:val="00945B19"/>
    <w:rsid w:val="009473B4"/>
    <w:rsid w:val="0095002F"/>
    <w:rsid w:val="0095158E"/>
    <w:rsid w:val="00952356"/>
    <w:rsid w:val="0095244D"/>
    <w:rsid w:val="00953BAD"/>
    <w:rsid w:val="00954067"/>
    <w:rsid w:val="00955E02"/>
    <w:rsid w:val="009641F2"/>
    <w:rsid w:val="009662E2"/>
    <w:rsid w:val="0096767B"/>
    <w:rsid w:val="00967BFB"/>
    <w:rsid w:val="0097528B"/>
    <w:rsid w:val="00975E94"/>
    <w:rsid w:val="00980083"/>
    <w:rsid w:val="009805BF"/>
    <w:rsid w:val="00981511"/>
    <w:rsid w:val="00985558"/>
    <w:rsid w:val="00986FF9"/>
    <w:rsid w:val="00991773"/>
    <w:rsid w:val="00991A6C"/>
    <w:rsid w:val="0099286E"/>
    <w:rsid w:val="00992D6B"/>
    <w:rsid w:val="009972BB"/>
    <w:rsid w:val="00997844"/>
    <w:rsid w:val="009A0581"/>
    <w:rsid w:val="009A1EFD"/>
    <w:rsid w:val="009A315C"/>
    <w:rsid w:val="009A356D"/>
    <w:rsid w:val="009A3B82"/>
    <w:rsid w:val="009A524D"/>
    <w:rsid w:val="009A566B"/>
    <w:rsid w:val="009A69CF"/>
    <w:rsid w:val="009A7A48"/>
    <w:rsid w:val="009B0BB5"/>
    <w:rsid w:val="009B26E9"/>
    <w:rsid w:val="009B3945"/>
    <w:rsid w:val="009B5C9B"/>
    <w:rsid w:val="009B60C9"/>
    <w:rsid w:val="009B6A8B"/>
    <w:rsid w:val="009C39BE"/>
    <w:rsid w:val="009C497C"/>
    <w:rsid w:val="009C5E75"/>
    <w:rsid w:val="009D08D2"/>
    <w:rsid w:val="009D2116"/>
    <w:rsid w:val="009D4BED"/>
    <w:rsid w:val="009D525F"/>
    <w:rsid w:val="009D5D46"/>
    <w:rsid w:val="009E0CE0"/>
    <w:rsid w:val="009E48E5"/>
    <w:rsid w:val="009E4A07"/>
    <w:rsid w:val="009E4D7E"/>
    <w:rsid w:val="009F0595"/>
    <w:rsid w:val="009F2B79"/>
    <w:rsid w:val="009F3E72"/>
    <w:rsid w:val="009F4AC1"/>
    <w:rsid w:val="009F4F91"/>
    <w:rsid w:val="009F7B5F"/>
    <w:rsid w:val="00A0129B"/>
    <w:rsid w:val="00A01A00"/>
    <w:rsid w:val="00A0204A"/>
    <w:rsid w:val="00A021E7"/>
    <w:rsid w:val="00A049F3"/>
    <w:rsid w:val="00A05490"/>
    <w:rsid w:val="00A05A60"/>
    <w:rsid w:val="00A0685D"/>
    <w:rsid w:val="00A12CAA"/>
    <w:rsid w:val="00A1332E"/>
    <w:rsid w:val="00A14941"/>
    <w:rsid w:val="00A216E3"/>
    <w:rsid w:val="00A21A18"/>
    <w:rsid w:val="00A23FEC"/>
    <w:rsid w:val="00A25665"/>
    <w:rsid w:val="00A33B30"/>
    <w:rsid w:val="00A342DF"/>
    <w:rsid w:val="00A37F61"/>
    <w:rsid w:val="00A40AF4"/>
    <w:rsid w:val="00A42DA8"/>
    <w:rsid w:val="00A44858"/>
    <w:rsid w:val="00A52F93"/>
    <w:rsid w:val="00A54925"/>
    <w:rsid w:val="00A553BA"/>
    <w:rsid w:val="00A64F33"/>
    <w:rsid w:val="00A661C4"/>
    <w:rsid w:val="00A67224"/>
    <w:rsid w:val="00A67D36"/>
    <w:rsid w:val="00A70270"/>
    <w:rsid w:val="00A70663"/>
    <w:rsid w:val="00A71714"/>
    <w:rsid w:val="00A71BEA"/>
    <w:rsid w:val="00A775F7"/>
    <w:rsid w:val="00A81C7B"/>
    <w:rsid w:val="00A81FCE"/>
    <w:rsid w:val="00A8344A"/>
    <w:rsid w:val="00A83C18"/>
    <w:rsid w:val="00A854B0"/>
    <w:rsid w:val="00A91E57"/>
    <w:rsid w:val="00A9312F"/>
    <w:rsid w:val="00A9342C"/>
    <w:rsid w:val="00A95F27"/>
    <w:rsid w:val="00A976B6"/>
    <w:rsid w:val="00AA2ADA"/>
    <w:rsid w:val="00AA72F2"/>
    <w:rsid w:val="00AA7966"/>
    <w:rsid w:val="00AB10CD"/>
    <w:rsid w:val="00AB5C7C"/>
    <w:rsid w:val="00AB61D3"/>
    <w:rsid w:val="00AB7783"/>
    <w:rsid w:val="00AD0DAD"/>
    <w:rsid w:val="00AD4741"/>
    <w:rsid w:val="00AD5E4F"/>
    <w:rsid w:val="00AD67C4"/>
    <w:rsid w:val="00AD69A3"/>
    <w:rsid w:val="00AD9F64"/>
    <w:rsid w:val="00AE3EB6"/>
    <w:rsid w:val="00AE4C78"/>
    <w:rsid w:val="00AE6E7A"/>
    <w:rsid w:val="00AF0315"/>
    <w:rsid w:val="00B00736"/>
    <w:rsid w:val="00B0405E"/>
    <w:rsid w:val="00B0462C"/>
    <w:rsid w:val="00B04EF8"/>
    <w:rsid w:val="00B078E7"/>
    <w:rsid w:val="00B07A71"/>
    <w:rsid w:val="00B1146D"/>
    <w:rsid w:val="00B13727"/>
    <w:rsid w:val="00B14D89"/>
    <w:rsid w:val="00B173E1"/>
    <w:rsid w:val="00B175ED"/>
    <w:rsid w:val="00B209FD"/>
    <w:rsid w:val="00B20CBE"/>
    <w:rsid w:val="00B23F7F"/>
    <w:rsid w:val="00B24521"/>
    <w:rsid w:val="00B25F78"/>
    <w:rsid w:val="00B27C9F"/>
    <w:rsid w:val="00B27EFB"/>
    <w:rsid w:val="00B35DF8"/>
    <w:rsid w:val="00B375ED"/>
    <w:rsid w:val="00B37B5E"/>
    <w:rsid w:val="00B409A9"/>
    <w:rsid w:val="00B422CD"/>
    <w:rsid w:val="00B45F3F"/>
    <w:rsid w:val="00B47692"/>
    <w:rsid w:val="00B50FB2"/>
    <w:rsid w:val="00B51D36"/>
    <w:rsid w:val="00B52BC5"/>
    <w:rsid w:val="00B53CC7"/>
    <w:rsid w:val="00B54404"/>
    <w:rsid w:val="00B55819"/>
    <w:rsid w:val="00B56820"/>
    <w:rsid w:val="00B6405F"/>
    <w:rsid w:val="00B70037"/>
    <w:rsid w:val="00B728FF"/>
    <w:rsid w:val="00B7774D"/>
    <w:rsid w:val="00B77E2A"/>
    <w:rsid w:val="00B8182E"/>
    <w:rsid w:val="00B8411B"/>
    <w:rsid w:val="00B84261"/>
    <w:rsid w:val="00B87164"/>
    <w:rsid w:val="00B92390"/>
    <w:rsid w:val="00B92D73"/>
    <w:rsid w:val="00B954E1"/>
    <w:rsid w:val="00BA09A6"/>
    <w:rsid w:val="00BA0E78"/>
    <w:rsid w:val="00BA44F9"/>
    <w:rsid w:val="00BA61B6"/>
    <w:rsid w:val="00BA6CE5"/>
    <w:rsid w:val="00BA7028"/>
    <w:rsid w:val="00BB16EA"/>
    <w:rsid w:val="00BB17A1"/>
    <w:rsid w:val="00BB18EC"/>
    <w:rsid w:val="00BB2B8A"/>
    <w:rsid w:val="00BB7060"/>
    <w:rsid w:val="00BB7FAA"/>
    <w:rsid w:val="00BC0CF6"/>
    <w:rsid w:val="00BC1A42"/>
    <w:rsid w:val="00BC55F8"/>
    <w:rsid w:val="00BC7B53"/>
    <w:rsid w:val="00BC7C54"/>
    <w:rsid w:val="00BD10FA"/>
    <w:rsid w:val="00BD5A90"/>
    <w:rsid w:val="00BE6932"/>
    <w:rsid w:val="00BE6A46"/>
    <w:rsid w:val="00BE7F35"/>
    <w:rsid w:val="00BF61A8"/>
    <w:rsid w:val="00C017F1"/>
    <w:rsid w:val="00C01B8E"/>
    <w:rsid w:val="00C06935"/>
    <w:rsid w:val="00C1063B"/>
    <w:rsid w:val="00C15679"/>
    <w:rsid w:val="00C17959"/>
    <w:rsid w:val="00C20790"/>
    <w:rsid w:val="00C20CC2"/>
    <w:rsid w:val="00C2107D"/>
    <w:rsid w:val="00C22D53"/>
    <w:rsid w:val="00C248D5"/>
    <w:rsid w:val="00C255DA"/>
    <w:rsid w:val="00C2589A"/>
    <w:rsid w:val="00C309A0"/>
    <w:rsid w:val="00C3547C"/>
    <w:rsid w:val="00C410A7"/>
    <w:rsid w:val="00C4306C"/>
    <w:rsid w:val="00C44CF7"/>
    <w:rsid w:val="00C45118"/>
    <w:rsid w:val="00C60819"/>
    <w:rsid w:val="00C6232C"/>
    <w:rsid w:val="00C627D7"/>
    <w:rsid w:val="00C62C05"/>
    <w:rsid w:val="00C64DA4"/>
    <w:rsid w:val="00C6710D"/>
    <w:rsid w:val="00C67E69"/>
    <w:rsid w:val="00C7017A"/>
    <w:rsid w:val="00C71539"/>
    <w:rsid w:val="00C72AA7"/>
    <w:rsid w:val="00C73C98"/>
    <w:rsid w:val="00C74392"/>
    <w:rsid w:val="00C81D7F"/>
    <w:rsid w:val="00C8264A"/>
    <w:rsid w:val="00C82949"/>
    <w:rsid w:val="00C84B2B"/>
    <w:rsid w:val="00C84C4E"/>
    <w:rsid w:val="00C8558B"/>
    <w:rsid w:val="00C85D18"/>
    <w:rsid w:val="00C86C5F"/>
    <w:rsid w:val="00C86D33"/>
    <w:rsid w:val="00C90DF7"/>
    <w:rsid w:val="00C910A2"/>
    <w:rsid w:val="00C910C9"/>
    <w:rsid w:val="00C91754"/>
    <w:rsid w:val="00C92EE6"/>
    <w:rsid w:val="00C94E6B"/>
    <w:rsid w:val="00C96F83"/>
    <w:rsid w:val="00CA1387"/>
    <w:rsid w:val="00CA27D0"/>
    <w:rsid w:val="00CA50FD"/>
    <w:rsid w:val="00CA5CE9"/>
    <w:rsid w:val="00CB1981"/>
    <w:rsid w:val="00CB3775"/>
    <w:rsid w:val="00CB41DA"/>
    <w:rsid w:val="00CB52F1"/>
    <w:rsid w:val="00CB70A9"/>
    <w:rsid w:val="00CC0656"/>
    <w:rsid w:val="00CC551B"/>
    <w:rsid w:val="00CC7D1A"/>
    <w:rsid w:val="00CD19CC"/>
    <w:rsid w:val="00CE0FC4"/>
    <w:rsid w:val="00CE1137"/>
    <w:rsid w:val="00CE2AD5"/>
    <w:rsid w:val="00CE6305"/>
    <w:rsid w:val="00CE64C3"/>
    <w:rsid w:val="00CE6884"/>
    <w:rsid w:val="00CE7002"/>
    <w:rsid w:val="00CE7F5F"/>
    <w:rsid w:val="00CF3200"/>
    <w:rsid w:val="00CF46CB"/>
    <w:rsid w:val="00CF4DB9"/>
    <w:rsid w:val="00CF7D44"/>
    <w:rsid w:val="00D008B1"/>
    <w:rsid w:val="00D01497"/>
    <w:rsid w:val="00D01C92"/>
    <w:rsid w:val="00D01E08"/>
    <w:rsid w:val="00D038F6"/>
    <w:rsid w:val="00D04488"/>
    <w:rsid w:val="00D04E6A"/>
    <w:rsid w:val="00D07F77"/>
    <w:rsid w:val="00D14835"/>
    <w:rsid w:val="00D14A14"/>
    <w:rsid w:val="00D15BF3"/>
    <w:rsid w:val="00D162BF"/>
    <w:rsid w:val="00D200E2"/>
    <w:rsid w:val="00D205B0"/>
    <w:rsid w:val="00D2151C"/>
    <w:rsid w:val="00D25F60"/>
    <w:rsid w:val="00D2636B"/>
    <w:rsid w:val="00D26B90"/>
    <w:rsid w:val="00D3179D"/>
    <w:rsid w:val="00D32133"/>
    <w:rsid w:val="00D33249"/>
    <w:rsid w:val="00D35107"/>
    <w:rsid w:val="00D35C84"/>
    <w:rsid w:val="00D360D9"/>
    <w:rsid w:val="00D37104"/>
    <w:rsid w:val="00D405B1"/>
    <w:rsid w:val="00D43372"/>
    <w:rsid w:val="00D43852"/>
    <w:rsid w:val="00D43DFA"/>
    <w:rsid w:val="00D446F2"/>
    <w:rsid w:val="00D455AB"/>
    <w:rsid w:val="00D4668E"/>
    <w:rsid w:val="00D51E3B"/>
    <w:rsid w:val="00D5342E"/>
    <w:rsid w:val="00D541A0"/>
    <w:rsid w:val="00D6067A"/>
    <w:rsid w:val="00D65A4C"/>
    <w:rsid w:val="00D67580"/>
    <w:rsid w:val="00D705EB"/>
    <w:rsid w:val="00D70FD0"/>
    <w:rsid w:val="00D71BD7"/>
    <w:rsid w:val="00D72B27"/>
    <w:rsid w:val="00D73299"/>
    <w:rsid w:val="00D74D4B"/>
    <w:rsid w:val="00D77955"/>
    <w:rsid w:val="00D82B2F"/>
    <w:rsid w:val="00D8328C"/>
    <w:rsid w:val="00D91448"/>
    <w:rsid w:val="00D94380"/>
    <w:rsid w:val="00D955A4"/>
    <w:rsid w:val="00DA024D"/>
    <w:rsid w:val="00DA2157"/>
    <w:rsid w:val="00DA39A6"/>
    <w:rsid w:val="00DA3F16"/>
    <w:rsid w:val="00DA6D6A"/>
    <w:rsid w:val="00DB0DC1"/>
    <w:rsid w:val="00DB56E7"/>
    <w:rsid w:val="00DB5C14"/>
    <w:rsid w:val="00DB63AD"/>
    <w:rsid w:val="00DB63B4"/>
    <w:rsid w:val="00DB78F6"/>
    <w:rsid w:val="00DC06EC"/>
    <w:rsid w:val="00DC24CD"/>
    <w:rsid w:val="00DC3CD1"/>
    <w:rsid w:val="00DC3E31"/>
    <w:rsid w:val="00DC3E50"/>
    <w:rsid w:val="00DC4D02"/>
    <w:rsid w:val="00DC6CED"/>
    <w:rsid w:val="00DC7901"/>
    <w:rsid w:val="00DD0026"/>
    <w:rsid w:val="00DD07DA"/>
    <w:rsid w:val="00DD0AA8"/>
    <w:rsid w:val="00DD35CF"/>
    <w:rsid w:val="00DD6693"/>
    <w:rsid w:val="00DD7DC5"/>
    <w:rsid w:val="00DD7F25"/>
    <w:rsid w:val="00DE6CFC"/>
    <w:rsid w:val="00DF0718"/>
    <w:rsid w:val="00DF103D"/>
    <w:rsid w:val="00DF1CE6"/>
    <w:rsid w:val="00DF23DD"/>
    <w:rsid w:val="00DF341E"/>
    <w:rsid w:val="00E01B02"/>
    <w:rsid w:val="00E03C29"/>
    <w:rsid w:val="00E042EF"/>
    <w:rsid w:val="00E060FB"/>
    <w:rsid w:val="00E152F2"/>
    <w:rsid w:val="00E15ADB"/>
    <w:rsid w:val="00E15D31"/>
    <w:rsid w:val="00E162A6"/>
    <w:rsid w:val="00E17B2A"/>
    <w:rsid w:val="00E17B3D"/>
    <w:rsid w:val="00E24730"/>
    <w:rsid w:val="00E26CD4"/>
    <w:rsid w:val="00E303E9"/>
    <w:rsid w:val="00E37313"/>
    <w:rsid w:val="00E45338"/>
    <w:rsid w:val="00E4781F"/>
    <w:rsid w:val="00E52F44"/>
    <w:rsid w:val="00E534B5"/>
    <w:rsid w:val="00E577EC"/>
    <w:rsid w:val="00E61156"/>
    <w:rsid w:val="00E612F2"/>
    <w:rsid w:val="00E62D4C"/>
    <w:rsid w:val="00E64B55"/>
    <w:rsid w:val="00E6679A"/>
    <w:rsid w:val="00E71173"/>
    <w:rsid w:val="00E727BC"/>
    <w:rsid w:val="00E72C9A"/>
    <w:rsid w:val="00E8055F"/>
    <w:rsid w:val="00E82CB6"/>
    <w:rsid w:val="00E8591A"/>
    <w:rsid w:val="00E875B9"/>
    <w:rsid w:val="00E909BC"/>
    <w:rsid w:val="00E913FA"/>
    <w:rsid w:val="00E949A2"/>
    <w:rsid w:val="00E959BD"/>
    <w:rsid w:val="00E97E2A"/>
    <w:rsid w:val="00EA0767"/>
    <w:rsid w:val="00EA10FC"/>
    <w:rsid w:val="00EA1105"/>
    <w:rsid w:val="00EA208A"/>
    <w:rsid w:val="00EA327F"/>
    <w:rsid w:val="00EA597A"/>
    <w:rsid w:val="00EA7E86"/>
    <w:rsid w:val="00EB2FBA"/>
    <w:rsid w:val="00EC05CA"/>
    <w:rsid w:val="00EC492D"/>
    <w:rsid w:val="00EC5501"/>
    <w:rsid w:val="00EC5ED6"/>
    <w:rsid w:val="00EC687F"/>
    <w:rsid w:val="00EC6BE3"/>
    <w:rsid w:val="00EC7274"/>
    <w:rsid w:val="00ED0AAA"/>
    <w:rsid w:val="00ED24A9"/>
    <w:rsid w:val="00ED5187"/>
    <w:rsid w:val="00ED6973"/>
    <w:rsid w:val="00EE086D"/>
    <w:rsid w:val="00EE0B87"/>
    <w:rsid w:val="00EF2106"/>
    <w:rsid w:val="00EF2DBA"/>
    <w:rsid w:val="00EF3087"/>
    <w:rsid w:val="00EF7363"/>
    <w:rsid w:val="00F02411"/>
    <w:rsid w:val="00F02812"/>
    <w:rsid w:val="00F0321D"/>
    <w:rsid w:val="00F03A60"/>
    <w:rsid w:val="00F041DE"/>
    <w:rsid w:val="00F156B6"/>
    <w:rsid w:val="00F17014"/>
    <w:rsid w:val="00F2011B"/>
    <w:rsid w:val="00F20816"/>
    <w:rsid w:val="00F2106F"/>
    <w:rsid w:val="00F2133C"/>
    <w:rsid w:val="00F22FC6"/>
    <w:rsid w:val="00F2346B"/>
    <w:rsid w:val="00F24E62"/>
    <w:rsid w:val="00F30BA5"/>
    <w:rsid w:val="00F3144C"/>
    <w:rsid w:val="00F34A91"/>
    <w:rsid w:val="00F353B7"/>
    <w:rsid w:val="00F35EB2"/>
    <w:rsid w:val="00F3791E"/>
    <w:rsid w:val="00F47048"/>
    <w:rsid w:val="00F5778B"/>
    <w:rsid w:val="00F62248"/>
    <w:rsid w:val="00F62BCA"/>
    <w:rsid w:val="00F639CE"/>
    <w:rsid w:val="00F66385"/>
    <w:rsid w:val="00F67E21"/>
    <w:rsid w:val="00F72507"/>
    <w:rsid w:val="00F72F82"/>
    <w:rsid w:val="00F730EA"/>
    <w:rsid w:val="00F76DC7"/>
    <w:rsid w:val="00F77359"/>
    <w:rsid w:val="00F80B47"/>
    <w:rsid w:val="00F8174D"/>
    <w:rsid w:val="00F82167"/>
    <w:rsid w:val="00F82652"/>
    <w:rsid w:val="00F84670"/>
    <w:rsid w:val="00F87A25"/>
    <w:rsid w:val="00F90F63"/>
    <w:rsid w:val="00F91976"/>
    <w:rsid w:val="00F92EFA"/>
    <w:rsid w:val="00F932D8"/>
    <w:rsid w:val="00FA0087"/>
    <w:rsid w:val="00FA01A8"/>
    <w:rsid w:val="00FA09E1"/>
    <w:rsid w:val="00FA1A0F"/>
    <w:rsid w:val="00FA351B"/>
    <w:rsid w:val="00FA480B"/>
    <w:rsid w:val="00FA4A4A"/>
    <w:rsid w:val="00FA51AF"/>
    <w:rsid w:val="00FB233B"/>
    <w:rsid w:val="00FB2AE3"/>
    <w:rsid w:val="00FB2DAA"/>
    <w:rsid w:val="00FB5B07"/>
    <w:rsid w:val="00FB7E7C"/>
    <w:rsid w:val="00FC005C"/>
    <w:rsid w:val="00FC21B2"/>
    <w:rsid w:val="00FC27C7"/>
    <w:rsid w:val="00FC32A6"/>
    <w:rsid w:val="00FC5A0D"/>
    <w:rsid w:val="00FD12CF"/>
    <w:rsid w:val="00FD5D1D"/>
    <w:rsid w:val="00FD69A2"/>
    <w:rsid w:val="00FE2C9E"/>
    <w:rsid w:val="00FE70DD"/>
    <w:rsid w:val="00FF0576"/>
    <w:rsid w:val="00FF1CE3"/>
    <w:rsid w:val="00FF3477"/>
    <w:rsid w:val="00FF430C"/>
    <w:rsid w:val="00FF50C0"/>
    <w:rsid w:val="00FF5290"/>
    <w:rsid w:val="00FF5FAF"/>
    <w:rsid w:val="00FF74A2"/>
    <w:rsid w:val="0108C4E8"/>
    <w:rsid w:val="0113F005"/>
    <w:rsid w:val="0186B2DC"/>
    <w:rsid w:val="027268B4"/>
    <w:rsid w:val="029BE1E2"/>
    <w:rsid w:val="03273CCC"/>
    <w:rsid w:val="03280CEE"/>
    <w:rsid w:val="03EA6927"/>
    <w:rsid w:val="04047A5C"/>
    <w:rsid w:val="041B07BA"/>
    <w:rsid w:val="04D03A91"/>
    <w:rsid w:val="04ED5049"/>
    <w:rsid w:val="0547687E"/>
    <w:rsid w:val="0562B556"/>
    <w:rsid w:val="05A04ABD"/>
    <w:rsid w:val="062192EA"/>
    <w:rsid w:val="081EFB03"/>
    <w:rsid w:val="085E649F"/>
    <w:rsid w:val="08C734D9"/>
    <w:rsid w:val="0933A54C"/>
    <w:rsid w:val="097E27ED"/>
    <w:rsid w:val="0A6DE21D"/>
    <w:rsid w:val="0C847DA5"/>
    <w:rsid w:val="0CDB97D3"/>
    <w:rsid w:val="0D423BAB"/>
    <w:rsid w:val="0D6FB1FD"/>
    <w:rsid w:val="0DB948F4"/>
    <w:rsid w:val="0E281637"/>
    <w:rsid w:val="0E40C8E1"/>
    <w:rsid w:val="0E420D3D"/>
    <w:rsid w:val="0E8DEB39"/>
    <w:rsid w:val="0E95BE05"/>
    <w:rsid w:val="1010FE38"/>
    <w:rsid w:val="112E082D"/>
    <w:rsid w:val="11D475BE"/>
    <w:rsid w:val="120E2623"/>
    <w:rsid w:val="128C3040"/>
    <w:rsid w:val="12C40B3C"/>
    <w:rsid w:val="133891BE"/>
    <w:rsid w:val="13E40232"/>
    <w:rsid w:val="1499A92B"/>
    <w:rsid w:val="14C0DA94"/>
    <w:rsid w:val="14D4621F"/>
    <w:rsid w:val="161286EA"/>
    <w:rsid w:val="167E7E93"/>
    <w:rsid w:val="16B1F2AA"/>
    <w:rsid w:val="16D95152"/>
    <w:rsid w:val="16FB8124"/>
    <w:rsid w:val="16FD6BE6"/>
    <w:rsid w:val="17A958D6"/>
    <w:rsid w:val="18354B35"/>
    <w:rsid w:val="18CA2D42"/>
    <w:rsid w:val="18DCAD1B"/>
    <w:rsid w:val="1A513AFB"/>
    <w:rsid w:val="1A6CBC39"/>
    <w:rsid w:val="1B527132"/>
    <w:rsid w:val="1B83421D"/>
    <w:rsid w:val="1C021B96"/>
    <w:rsid w:val="1C3A2F28"/>
    <w:rsid w:val="1C9CA325"/>
    <w:rsid w:val="1C9E94E8"/>
    <w:rsid w:val="1CC0FB4C"/>
    <w:rsid w:val="1D3A2BFD"/>
    <w:rsid w:val="1D67B73E"/>
    <w:rsid w:val="1D88DBBD"/>
    <w:rsid w:val="1E2EC135"/>
    <w:rsid w:val="1EA293C6"/>
    <w:rsid w:val="1ECD5877"/>
    <w:rsid w:val="1F8E9BC1"/>
    <w:rsid w:val="1FE1F7E8"/>
    <w:rsid w:val="200B7AC1"/>
    <w:rsid w:val="20C05B7B"/>
    <w:rsid w:val="2122081E"/>
    <w:rsid w:val="21227FDA"/>
    <w:rsid w:val="212D71C1"/>
    <w:rsid w:val="2145DEA8"/>
    <w:rsid w:val="215CD7BB"/>
    <w:rsid w:val="22366304"/>
    <w:rsid w:val="22BB1C84"/>
    <w:rsid w:val="2355EEF0"/>
    <w:rsid w:val="23A68F88"/>
    <w:rsid w:val="24110755"/>
    <w:rsid w:val="246D971B"/>
    <w:rsid w:val="24867C4F"/>
    <w:rsid w:val="24B5690B"/>
    <w:rsid w:val="24CEB612"/>
    <w:rsid w:val="25630D49"/>
    <w:rsid w:val="25A9ADA0"/>
    <w:rsid w:val="267C85B8"/>
    <w:rsid w:val="268E2648"/>
    <w:rsid w:val="26A3C1D5"/>
    <w:rsid w:val="26D95BE3"/>
    <w:rsid w:val="2748E660"/>
    <w:rsid w:val="27B9CF1B"/>
    <w:rsid w:val="280EDA87"/>
    <w:rsid w:val="28168CA6"/>
    <w:rsid w:val="2855934C"/>
    <w:rsid w:val="28CB8E64"/>
    <w:rsid w:val="29C5C70A"/>
    <w:rsid w:val="29DE7887"/>
    <w:rsid w:val="2A675EC5"/>
    <w:rsid w:val="2A7763EA"/>
    <w:rsid w:val="2AC63357"/>
    <w:rsid w:val="2B1EE414"/>
    <w:rsid w:val="2B2CEE45"/>
    <w:rsid w:val="2B62682F"/>
    <w:rsid w:val="2BB27D38"/>
    <w:rsid w:val="2BBC2AC9"/>
    <w:rsid w:val="2C032F26"/>
    <w:rsid w:val="2C20B210"/>
    <w:rsid w:val="2C2C9F70"/>
    <w:rsid w:val="2C2FB52C"/>
    <w:rsid w:val="2C5D7789"/>
    <w:rsid w:val="2D1138D4"/>
    <w:rsid w:val="2D52C09E"/>
    <w:rsid w:val="2E052D69"/>
    <w:rsid w:val="2E9DE0C2"/>
    <w:rsid w:val="2EF62889"/>
    <w:rsid w:val="2F1D6115"/>
    <w:rsid w:val="300DFD28"/>
    <w:rsid w:val="30DE8DCF"/>
    <w:rsid w:val="310FD5F5"/>
    <w:rsid w:val="312E560F"/>
    <w:rsid w:val="321E16F1"/>
    <w:rsid w:val="3271A87E"/>
    <w:rsid w:val="327BB971"/>
    <w:rsid w:val="332E2E76"/>
    <w:rsid w:val="3330DCED"/>
    <w:rsid w:val="33738C40"/>
    <w:rsid w:val="337E93DB"/>
    <w:rsid w:val="33B9D9B8"/>
    <w:rsid w:val="350F5CA1"/>
    <w:rsid w:val="35271963"/>
    <w:rsid w:val="3568249F"/>
    <w:rsid w:val="35B1FEF2"/>
    <w:rsid w:val="361AE2C3"/>
    <w:rsid w:val="3858C52B"/>
    <w:rsid w:val="38B2C984"/>
    <w:rsid w:val="38CFABCB"/>
    <w:rsid w:val="393EF79A"/>
    <w:rsid w:val="39528385"/>
    <w:rsid w:val="39DEDC4D"/>
    <w:rsid w:val="3A4DDE3A"/>
    <w:rsid w:val="3A5DFBF5"/>
    <w:rsid w:val="3A6442EA"/>
    <w:rsid w:val="3A688C24"/>
    <w:rsid w:val="3ACE4B13"/>
    <w:rsid w:val="3AD0AE91"/>
    <w:rsid w:val="3B045787"/>
    <w:rsid w:val="3B38166A"/>
    <w:rsid w:val="3B41F196"/>
    <w:rsid w:val="3B4754FF"/>
    <w:rsid w:val="3B5A7606"/>
    <w:rsid w:val="3B714582"/>
    <w:rsid w:val="3B991BA0"/>
    <w:rsid w:val="3BE93B4F"/>
    <w:rsid w:val="3C214076"/>
    <w:rsid w:val="3C76985C"/>
    <w:rsid w:val="3CD3E6CB"/>
    <w:rsid w:val="3D045DAC"/>
    <w:rsid w:val="3E43F0C6"/>
    <w:rsid w:val="3F0FD992"/>
    <w:rsid w:val="3F1BCF5D"/>
    <w:rsid w:val="3F1C7B02"/>
    <w:rsid w:val="3F36D6AC"/>
    <w:rsid w:val="3F4D09B1"/>
    <w:rsid w:val="3FB6A80B"/>
    <w:rsid w:val="3FDC1417"/>
    <w:rsid w:val="400B878D"/>
    <w:rsid w:val="40B84B63"/>
    <w:rsid w:val="40CCADC1"/>
    <w:rsid w:val="40F9348E"/>
    <w:rsid w:val="4112C5F3"/>
    <w:rsid w:val="41149D31"/>
    <w:rsid w:val="415624EA"/>
    <w:rsid w:val="41A757EE"/>
    <w:rsid w:val="41B1331A"/>
    <w:rsid w:val="4242B0A9"/>
    <w:rsid w:val="427181F6"/>
    <w:rsid w:val="42BC927C"/>
    <w:rsid w:val="434D037B"/>
    <w:rsid w:val="441AD115"/>
    <w:rsid w:val="4443A8BD"/>
    <w:rsid w:val="446D2779"/>
    <w:rsid w:val="448327BC"/>
    <w:rsid w:val="4519E6A0"/>
    <w:rsid w:val="458AF379"/>
    <w:rsid w:val="45A5C2B5"/>
    <w:rsid w:val="45DF791E"/>
    <w:rsid w:val="4608F7DA"/>
    <w:rsid w:val="463CB446"/>
    <w:rsid w:val="4684A43D"/>
    <w:rsid w:val="46A1BCDB"/>
    <w:rsid w:val="46B14819"/>
    <w:rsid w:val="477CB0D9"/>
    <w:rsid w:val="48903B67"/>
    <w:rsid w:val="48A6B701"/>
    <w:rsid w:val="48E0C37A"/>
    <w:rsid w:val="48E4D7C5"/>
    <w:rsid w:val="48EE257C"/>
    <w:rsid w:val="4940989C"/>
    <w:rsid w:val="49B97F6D"/>
    <w:rsid w:val="4A0CFB97"/>
    <w:rsid w:val="4A3EEEE5"/>
    <w:rsid w:val="4A8592AF"/>
    <w:rsid w:val="4A8C9C9E"/>
    <w:rsid w:val="4A9B2310"/>
    <w:rsid w:val="4ABBA12E"/>
    <w:rsid w:val="4AD1300D"/>
    <w:rsid w:val="4AD4A216"/>
    <w:rsid w:val="4B02D912"/>
    <w:rsid w:val="4B5A6502"/>
    <w:rsid w:val="4B625A8E"/>
    <w:rsid w:val="4B78D21A"/>
    <w:rsid w:val="4BE323B7"/>
    <w:rsid w:val="4C6203E2"/>
    <w:rsid w:val="4C91EBC3"/>
    <w:rsid w:val="4CAFCACC"/>
    <w:rsid w:val="4D11FED6"/>
    <w:rsid w:val="4DF02904"/>
    <w:rsid w:val="4E002D24"/>
    <w:rsid w:val="4E66D1A7"/>
    <w:rsid w:val="4E891B43"/>
    <w:rsid w:val="4EA60A53"/>
    <w:rsid w:val="4ECCE034"/>
    <w:rsid w:val="4FCC4A6E"/>
    <w:rsid w:val="504E823C"/>
    <w:rsid w:val="50683B90"/>
    <w:rsid w:val="50B2C107"/>
    <w:rsid w:val="50E00F04"/>
    <w:rsid w:val="51D1D041"/>
    <w:rsid w:val="51E56FF9"/>
    <w:rsid w:val="51FEC344"/>
    <w:rsid w:val="51FF570C"/>
    <w:rsid w:val="5281CB35"/>
    <w:rsid w:val="52DFA89F"/>
    <w:rsid w:val="53032B7F"/>
    <w:rsid w:val="5303EB30"/>
    <w:rsid w:val="5312BEC8"/>
    <w:rsid w:val="531E712D"/>
    <w:rsid w:val="5361399F"/>
    <w:rsid w:val="53883741"/>
    <w:rsid w:val="541ECAF7"/>
    <w:rsid w:val="543707D6"/>
    <w:rsid w:val="5456705A"/>
    <w:rsid w:val="54A715A3"/>
    <w:rsid w:val="55B96BF7"/>
    <w:rsid w:val="55D9923C"/>
    <w:rsid w:val="561DA067"/>
    <w:rsid w:val="5630494B"/>
    <w:rsid w:val="5647B900"/>
    <w:rsid w:val="575932B6"/>
    <w:rsid w:val="57663130"/>
    <w:rsid w:val="5776F634"/>
    <w:rsid w:val="579C6580"/>
    <w:rsid w:val="57E00D05"/>
    <w:rsid w:val="585553BF"/>
    <w:rsid w:val="5869F13F"/>
    <w:rsid w:val="58EF3F1C"/>
    <w:rsid w:val="58F7FC21"/>
    <w:rsid w:val="590A1421"/>
    <w:rsid w:val="591132FE"/>
    <w:rsid w:val="5933CE01"/>
    <w:rsid w:val="5961BA98"/>
    <w:rsid w:val="5A85615B"/>
    <w:rsid w:val="5AD7D81A"/>
    <w:rsid w:val="5AEA5D14"/>
    <w:rsid w:val="5AEABA84"/>
    <w:rsid w:val="5AEF7C3E"/>
    <w:rsid w:val="5BA24B72"/>
    <w:rsid w:val="5BFF4546"/>
    <w:rsid w:val="5C1B6DC1"/>
    <w:rsid w:val="5C868AE5"/>
    <w:rsid w:val="5CE27CF1"/>
    <w:rsid w:val="5D272F3E"/>
    <w:rsid w:val="5D2822A0"/>
    <w:rsid w:val="5D9BB75E"/>
    <w:rsid w:val="5DB2DA2F"/>
    <w:rsid w:val="5E1E10A2"/>
    <w:rsid w:val="5E225B46"/>
    <w:rsid w:val="5EC3F301"/>
    <w:rsid w:val="5F36E608"/>
    <w:rsid w:val="5FAAC0A9"/>
    <w:rsid w:val="5FBA0ED5"/>
    <w:rsid w:val="5FD526C4"/>
    <w:rsid w:val="601B87EC"/>
    <w:rsid w:val="6040C35E"/>
    <w:rsid w:val="607066C1"/>
    <w:rsid w:val="607C7EDE"/>
    <w:rsid w:val="6100B100"/>
    <w:rsid w:val="6317CC9A"/>
    <w:rsid w:val="652A00A8"/>
    <w:rsid w:val="6595A832"/>
    <w:rsid w:val="66213678"/>
    <w:rsid w:val="6658DD91"/>
    <w:rsid w:val="665DA19A"/>
    <w:rsid w:val="667AC45D"/>
    <w:rsid w:val="66F5F87E"/>
    <w:rsid w:val="677448CC"/>
    <w:rsid w:val="67B4B252"/>
    <w:rsid w:val="684BDDCF"/>
    <w:rsid w:val="69456FDD"/>
    <w:rsid w:val="697B6987"/>
    <w:rsid w:val="698AC786"/>
    <w:rsid w:val="69C01421"/>
    <w:rsid w:val="6A196A1E"/>
    <w:rsid w:val="6A670CD4"/>
    <w:rsid w:val="6A740144"/>
    <w:rsid w:val="6B064551"/>
    <w:rsid w:val="6B5BE482"/>
    <w:rsid w:val="6B725E68"/>
    <w:rsid w:val="6C29D40A"/>
    <w:rsid w:val="6C3E2E15"/>
    <w:rsid w:val="6C40D2FB"/>
    <w:rsid w:val="6D196BDB"/>
    <w:rsid w:val="6D22DBF9"/>
    <w:rsid w:val="6D363C94"/>
    <w:rsid w:val="6D5C8EE2"/>
    <w:rsid w:val="6D87BA3E"/>
    <w:rsid w:val="6D9B8BD6"/>
    <w:rsid w:val="6DDBF225"/>
    <w:rsid w:val="6DE76899"/>
    <w:rsid w:val="6E0A7016"/>
    <w:rsid w:val="6E61BBFE"/>
    <w:rsid w:val="6EAF36AD"/>
    <w:rsid w:val="6EBE2806"/>
    <w:rsid w:val="6F084957"/>
    <w:rsid w:val="6F121B99"/>
    <w:rsid w:val="6F2EADF9"/>
    <w:rsid w:val="6F462FCF"/>
    <w:rsid w:val="6F604837"/>
    <w:rsid w:val="6F8338FA"/>
    <w:rsid w:val="6FC2D0E0"/>
    <w:rsid w:val="6FFD8C5F"/>
    <w:rsid w:val="70800082"/>
    <w:rsid w:val="70C17B35"/>
    <w:rsid w:val="70CD9026"/>
    <w:rsid w:val="70E20030"/>
    <w:rsid w:val="70E3363E"/>
    <w:rsid w:val="711F095B"/>
    <w:rsid w:val="71307E40"/>
    <w:rsid w:val="7181B49F"/>
    <w:rsid w:val="71FAA50F"/>
    <w:rsid w:val="724ABA68"/>
    <w:rsid w:val="72B42AD6"/>
    <w:rsid w:val="72CA4797"/>
    <w:rsid w:val="731EF8E6"/>
    <w:rsid w:val="7321DD6C"/>
    <w:rsid w:val="732587CF"/>
    <w:rsid w:val="73907590"/>
    <w:rsid w:val="74010ED4"/>
    <w:rsid w:val="742EAEE0"/>
    <w:rsid w:val="744FFB37"/>
    <w:rsid w:val="74C8F7A2"/>
    <w:rsid w:val="7555C8CA"/>
    <w:rsid w:val="7590C4C5"/>
    <w:rsid w:val="759CDF35"/>
    <w:rsid w:val="75F689BB"/>
    <w:rsid w:val="75FE3047"/>
    <w:rsid w:val="7609801C"/>
    <w:rsid w:val="76F1992B"/>
    <w:rsid w:val="788D698C"/>
    <w:rsid w:val="789B6027"/>
    <w:rsid w:val="79050074"/>
    <w:rsid w:val="79215766"/>
    <w:rsid w:val="79346EB8"/>
    <w:rsid w:val="7936471D"/>
    <w:rsid w:val="794A735E"/>
    <w:rsid w:val="7A4708FF"/>
    <w:rsid w:val="7A497EF3"/>
    <w:rsid w:val="7A634461"/>
    <w:rsid w:val="7AAACDED"/>
    <w:rsid w:val="7B7B8AEA"/>
    <w:rsid w:val="7B9D668F"/>
    <w:rsid w:val="7BD94515"/>
    <w:rsid w:val="7BFF14C2"/>
    <w:rsid w:val="7C2CA05D"/>
    <w:rsid w:val="7C3A5890"/>
    <w:rsid w:val="7C792CAC"/>
    <w:rsid w:val="7D19B8B1"/>
    <w:rsid w:val="7D47F174"/>
    <w:rsid w:val="7D9AE523"/>
    <w:rsid w:val="7DC870BE"/>
    <w:rsid w:val="7E235298"/>
    <w:rsid w:val="7E2B1AC9"/>
    <w:rsid w:val="7E5F787A"/>
    <w:rsid w:val="7EC3D6FA"/>
    <w:rsid w:val="7ED34D8C"/>
    <w:rsid w:val="7EF4F8F1"/>
    <w:rsid w:val="7F591A1B"/>
    <w:rsid w:val="7F64411F"/>
    <w:rsid w:val="7F9ABD8A"/>
    <w:rsid w:val="7FEAE27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F55F6"/>
  <w15:docId w15:val="{524F82E5-7C45-4622-AF03-8DF98814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A566B"/>
    <w:rPr>
      <w:sz w:val="22"/>
      <w:szCs w:val="22"/>
    </w:rPr>
  </w:style>
  <w:style w:type="paragraph" w:styleId="Virsraksts1">
    <w:name w:val="heading 1"/>
    <w:basedOn w:val="Style1"/>
    <w:next w:val="Parasts"/>
    <w:link w:val="Virsraksts1Rakstz"/>
    <w:autoRedefine/>
    <w:uiPriority w:val="9"/>
    <w:qFormat/>
    <w:rsid w:val="0047700A"/>
    <w:pPr>
      <w:spacing w:before="240" w:after="120"/>
      <w:outlineLvl w:val="0"/>
    </w:pPr>
    <w:rPr>
      <w:b/>
    </w:rPr>
  </w:style>
  <w:style w:type="paragraph" w:styleId="Virsraksts2">
    <w:name w:val="heading 2"/>
    <w:basedOn w:val="Style2"/>
    <w:next w:val="Parasts"/>
    <w:link w:val="Virsraksts2Rakstz"/>
    <w:autoRedefine/>
    <w:uiPriority w:val="9"/>
    <w:unhideWhenUsed/>
    <w:qFormat/>
    <w:rsid w:val="003E5BFD"/>
    <w:pPr>
      <w:spacing w:before="240" w:after="120"/>
      <w:outlineLvl w:val="1"/>
    </w:pPr>
    <w:rPr>
      <w:b/>
    </w:rPr>
  </w:style>
  <w:style w:type="paragraph" w:styleId="Virsraksts3">
    <w:name w:val="heading 3"/>
    <w:basedOn w:val="Style3"/>
    <w:next w:val="Parasts"/>
    <w:link w:val="Virsraksts3Rakstz"/>
    <w:autoRedefine/>
    <w:uiPriority w:val="9"/>
    <w:unhideWhenUsed/>
    <w:qFormat/>
    <w:rsid w:val="003E5BFD"/>
    <w:pPr>
      <w:spacing w:before="240" w:after="120"/>
      <w:outlineLvl w:val="2"/>
    </w:pPr>
    <w:rPr>
      <w:b/>
    </w:rPr>
  </w:style>
  <w:style w:type="paragraph" w:styleId="Virsraksts4">
    <w:name w:val="heading 4"/>
    <w:basedOn w:val="Style4"/>
    <w:next w:val="Parasts"/>
    <w:link w:val="Virsraksts4Rakstz"/>
    <w:autoRedefine/>
    <w:uiPriority w:val="9"/>
    <w:unhideWhenUsed/>
    <w:qFormat/>
    <w:rsid w:val="00287BA6"/>
    <w:pPr>
      <w:outlineLvl w:val="3"/>
    </w:pPr>
    <w:rPr>
      <w:b/>
    </w:rPr>
  </w:style>
  <w:style w:type="paragraph" w:styleId="Virsraksts5">
    <w:name w:val="heading 5"/>
    <w:basedOn w:val="Parasts"/>
    <w:next w:val="Parasts"/>
    <w:link w:val="Virsraksts5Rakstz"/>
    <w:uiPriority w:val="9"/>
    <w:semiHidden/>
    <w:unhideWhenUsed/>
    <w:qFormat/>
    <w:rsid w:val="00A25665"/>
    <w:pPr>
      <w:keepNext/>
      <w:keepLines/>
      <w:spacing w:before="200"/>
      <w:outlineLvl w:val="4"/>
    </w:pPr>
    <w:rPr>
      <w:rFonts w:asciiTheme="majorHAnsi" w:eastAsiaTheme="majorEastAsia" w:hAnsiTheme="majorHAnsi" w:cstheme="majorBidi"/>
      <w:color w:val="243F60" w:themeColor="accent1" w:themeShade="7F"/>
    </w:rPr>
  </w:style>
  <w:style w:type="paragraph" w:styleId="Virsraksts6">
    <w:name w:val="heading 6"/>
    <w:basedOn w:val="Parasts"/>
    <w:next w:val="Parasts"/>
    <w:link w:val="Virsraksts6Rakstz"/>
    <w:uiPriority w:val="9"/>
    <w:semiHidden/>
    <w:unhideWhenUsed/>
    <w:qFormat/>
    <w:rsid w:val="00F5778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05230"/>
    <w:pPr>
      <w:tabs>
        <w:tab w:val="center" w:pos="4153"/>
        <w:tab w:val="right" w:pos="8306"/>
      </w:tabs>
    </w:pPr>
  </w:style>
  <w:style w:type="character" w:customStyle="1" w:styleId="GalveneRakstz">
    <w:name w:val="Galvene Rakstz."/>
    <w:basedOn w:val="Noklusjumarindkopasfonts"/>
    <w:link w:val="Galvene"/>
    <w:uiPriority w:val="99"/>
    <w:rsid w:val="00205230"/>
  </w:style>
  <w:style w:type="paragraph" w:styleId="Kjene">
    <w:name w:val="footer"/>
    <w:basedOn w:val="Parasts"/>
    <w:link w:val="KjeneRakstz"/>
    <w:uiPriority w:val="99"/>
    <w:unhideWhenUsed/>
    <w:rsid w:val="00205230"/>
    <w:pPr>
      <w:tabs>
        <w:tab w:val="center" w:pos="4153"/>
        <w:tab w:val="right" w:pos="8306"/>
      </w:tabs>
    </w:pPr>
  </w:style>
  <w:style w:type="character" w:customStyle="1" w:styleId="KjeneRakstz">
    <w:name w:val="Kājene Rakstz."/>
    <w:basedOn w:val="Noklusjumarindkopasfonts"/>
    <w:link w:val="Kjene"/>
    <w:uiPriority w:val="99"/>
    <w:rsid w:val="00205230"/>
  </w:style>
  <w:style w:type="paragraph" w:styleId="Balonteksts">
    <w:name w:val="Balloon Text"/>
    <w:basedOn w:val="Parasts"/>
    <w:link w:val="BalontekstsRakstz"/>
    <w:uiPriority w:val="99"/>
    <w:semiHidden/>
    <w:unhideWhenUsed/>
    <w:rsid w:val="0020523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05230"/>
    <w:rPr>
      <w:rFonts w:ascii="Tahoma" w:hAnsi="Tahoma" w:cs="Tahoma"/>
      <w:sz w:val="16"/>
      <w:szCs w:val="16"/>
    </w:rPr>
  </w:style>
  <w:style w:type="character" w:styleId="Vietturateksts">
    <w:name w:val="Placeholder Text"/>
    <w:basedOn w:val="Noklusjumarindkopasfonts"/>
    <w:uiPriority w:val="99"/>
    <w:semiHidden/>
    <w:rsid w:val="00DC4D02"/>
    <w:rPr>
      <w:color w:val="808080"/>
    </w:rPr>
  </w:style>
  <w:style w:type="character" w:customStyle="1" w:styleId="Virsraksts1Rakstz">
    <w:name w:val="Virsraksts 1 Rakstz."/>
    <w:basedOn w:val="Noklusjumarindkopasfonts"/>
    <w:link w:val="Virsraksts1"/>
    <w:uiPriority w:val="9"/>
    <w:rsid w:val="0047700A"/>
    <w:rPr>
      <w:b/>
      <w:noProof/>
      <w:sz w:val="22"/>
      <w:szCs w:val="22"/>
    </w:rPr>
  </w:style>
  <w:style w:type="paragraph" w:styleId="Sarakstarindkopa">
    <w:name w:val="List Paragraph"/>
    <w:basedOn w:val="Parasts"/>
    <w:autoRedefine/>
    <w:uiPriority w:val="34"/>
    <w:qFormat/>
    <w:rsid w:val="009641F2"/>
    <w:pPr>
      <w:tabs>
        <w:tab w:val="left" w:pos="0"/>
      </w:tabs>
    </w:pPr>
  </w:style>
  <w:style w:type="table" w:styleId="Reatabula">
    <w:name w:val="Table Grid"/>
    <w:basedOn w:val="Parastatabula"/>
    <w:uiPriority w:val="39"/>
    <w:rsid w:val="00D01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next w:val="Parasts"/>
    <w:link w:val="NosaukumsRakstz"/>
    <w:autoRedefine/>
    <w:uiPriority w:val="10"/>
    <w:qFormat/>
    <w:rsid w:val="00F22FC6"/>
    <w:pPr>
      <w:spacing w:before="60" w:after="60"/>
      <w:jc w:val="center"/>
    </w:pPr>
    <w:rPr>
      <w:b/>
      <w:caps/>
      <w:sz w:val="24"/>
      <w:szCs w:val="24"/>
    </w:rPr>
  </w:style>
  <w:style w:type="character" w:customStyle="1" w:styleId="NosaukumsRakstz">
    <w:name w:val="Nosaukums Rakstz."/>
    <w:basedOn w:val="Noklusjumarindkopasfonts"/>
    <w:link w:val="Nosaukums"/>
    <w:uiPriority w:val="10"/>
    <w:rsid w:val="00F22FC6"/>
    <w:rPr>
      <w:b/>
      <w:caps/>
      <w:sz w:val="24"/>
      <w:szCs w:val="24"/>
    </w:rPr>
  </w:style>
  <w:style w:type="character" w:customStyle="1" w:styleId="Virsraksts2Rakstz">
    <w:name w:val="Virsraksts 2 Rakstz."/>
    <w:basedOn w:val="Noklusjumarindkopasfonts"/>
    <w:link w:val="Virsraksts2"/>
    <w:uiPriority w:val="9"/>
    <w:rsid w:val="003E5BFD"/>
    <w:rPr>
      <w:b/>
      <w:sz w:val="22"/>
      <w:szCs w:val="22"/>
    </w:rPr>
  </w:style>
  <w:style w:type="character" w:customStyle="1" w:styleId="Virsraksts3Rakstz">
    <w:name w:val="Virsraksts 3 Rakstz."/>
    <w:basedOn w:val="Noklusjumarindkopasfonts"/>
    <w:link w:val="Virsraksts3"/>
    <w:uiPriority w:val="9"/>
    <w:rsid w:val="003E5BFD"/>
    <w:rPr>
      <w:b/>
      <w:sz w:val="22"/>
      <w:szCs w:val="22"/>
    </w:rPr>
  </w:style>
  <w:style w:type="character" w:customStyle="1" w:styleId="Virsraksts4Rakstz">
    <w:name w:val="Virsraksts 4 Rakstz."/>
    <w:basedOn w:val="Noklusjumarindkopasfonts"/>
    <w:link w:val="Virsraksts4"/>
    <w:uiPriority w:val="9"/>
    <w:rsid w:val="00287BA6"/>
    <w:rPr>
      <w:b/>
      <w:sz w:val="22"/>
      <w:szCs w:val="22"/>
    </w:rPr>
  </w:style>
  <w:style w:type="paragraph" w:customStyle="1" w:styleId="Style2">
    <w:name w:val="Style2"/>
    <w:basedOn w:val="Sarakstarindkopa"/>
    <w:autoRedefine/>
    <w:qFormat/>
    <w:rsid w:val="0010243B"/>
    <w:pPr>
      <w:spacing w:before="120"/>
      <w:ind w:left="908"/>
    </w:pPr>
    <w:rPr>
      <w:sz w:val="24"/>
      <w:szCs w:val="24"/>
    </w:rPr>
  </w:style>
  <w:style w:type="paragraph" w:styleId="Saturardtjavirsraksts">
    <w:name w:val="TOC Heading"/>
    <w:basedOn w:val="Virsraksts1"/>
    <w:next w:val="Parasts"/>
    <w:uiPriority w:val="39"/>
    <w:semiHidden/>
    <w:unhideWhenUsed/>
    <w:qFormat/>
    <w:rsid w:val="00F35EB2"/>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Sarakstaturpinjums5">
    <w:name w:val="List Continue 5"/>
    <w:basedOn w:val="Parasts"/>
    <w:uiPriority w:val="99"/>
    <w:semiHidden/>
    <w:unhideWhenUsed/>
    <w:rsid w:val="001A052D"/>
    <w:pPr>
      <w:spacing w:after="120"/>
      <w:ind w:left="1415"/>
      <w:contextualSpacing/>
    </w:pPr>
  </w:style>
  <w:style w:type="paragraph" w:customStyle="1" w:styleId="Style3">
    <w:name w:val="Style3"/>
    <w:basedOn w:val="Sarakstarindkopa"/>
    <w:autoRedefine/>
    <w:qFormat/>
    <w:rsid w:val="00B47692"/>
    <w:pPr>
      <w:numPr>
        <w:ilvl w:val="2"/>
        <w:numId w:val="8"/>
      </w:numPr>
      <w:spacing w:before="120"/>
      <w:ind w:left="1361" w:hanging="794"/>
    </w:pPr>
  </w:style>
  <w:style w:type="character" w:customStyle="1" w:styleId="Saturs1Rakstz">
    <w:name w:val="Saturs 1 Rakstz."/>
    <w:basedOn w:val="Noklusjumarindkopasfonts"/>
    <w:link w:val="Saturs1"/>
    <w:uiPriority w:val="39"/>
    <w:rsid w:val="00AA7966"/>
    <w:rPr>
      <w:rFonts w:cstheme="minorBidi"/>
      <w:sz w:val="22"/>
      <w:szCs w:val="22"/>
    </w:rPr>
  </w:style>
  <w:style w:type="paragraph" w:styleId="Saturs1">
    <w:name w:val="toc 1"/>
    <w:basedOn w:val="Parasts"/>
    <w:next w:val="Parasts"/>
    <w:link w:val="Saturs1Rakstz"/>
    <w:autoRedefine/>
    <w:uiPriority w:val="39"/>
    <w:unhideWhenUsed/>
    <w:qFormat/>
    <w:rsid w:val="00AA7966"/>
    <w:pPr>
      <w:tabs>
        <w:tab w:val="right" w:leader="dot" w:pos="9637"/>
      </w:tabs>
      <w:ind w:left="454" w:hanging="454"/>
    </w:pPr>
    <w:rPr>
      <w:rFonts w:cstheme="minorBidi"/>
    </w:rPr>
  </w:style>
  <w:style w:type="paragraph" w:styleId="Saturs2">
    <w:name w:val="toc 2"/>
    <w:basedOn w:val="Parasts"/>
    <w:next w:val="Parasts"/>
    <w:autoRedefine/>
    <w:uiPriority w:val="39"/>
    <w:unhideWhenUsed/>
    <w:qFormat/>
    <w:rsid w:val="005E2AEC"/>
    <w:pPr>
      <w:tabs>
        <w:tab w:val="right" w:leader="dot" w:pos="9637"/>
      </w:tabs>
      <w:ind w:left="851" w:hanging="567"/>
    </w:pPr>
  </w:style>
  <w:style w:type="paragraph" w:styleId="Saturs3">
    <w:name w:val="toc 3"/>
    <w:basedOn w:val="Parasts"/>
    <w:next w:val="Parasts"/>
    <w:autoRedefine/>
    <w:uiPriority w:val="39"/>
    <w:unhideWhenUsed/>
    <w:qFormat/>
    <w:rsid w:val="005E2AEC"/>
    <w:pPr>
      <w:tabs>
        <w:tab w:val="right" w:leader="dot" w:pos="9637"/>
      </w:tabs>
      <w:ind w:left="1191" w:hanging="624"/>
    </w:pPr>
  </w:style>
  <w:style w:type="paragraph" w:styleId="Saturs4">
    <w:name w:val="toc 4"/>
    <w:basedOn w:val="Parasts"/>
    <w:next w:val="Parasts"/>
    <w:autoRedefine/>
    <w:uiPriority w:val="39"/>
    <w:unhideWhenUsed/>
    <w:qFormat/>
    <w:rsid w:val="00C410A7"/>
    <w:pPr>
      <w:tabs>
        <w:tab w:val="right" w:leader="dot" w:pos="10206"/>
      </w:tabs>
      <w:ind w:left="1475" w:hanging="624"/>
    </w:pPr>
  </w:style>
  <w:style w:type="character" w:styleId="Hipersaite">
    <w:name w:val="Hyperlink"/>
    <w:basedOn w:val="Noklusjumarindkopasfonts"/>
    <w:uiPriority w:val="99"/>
    <w:unhideWhenUsed/>
    <w:rsid w:val="00F35EB2"/>
    <w:rPr>
      <w:color w:val="0000FF" w:themeColor="hyperlink"/>
      <w:u w:val="single"/>
    </w:rPr>
  </w:style>
  <w:style w:type="paragraph" w:styleId="Bezatstarpm">
    <w:name w:val="No Spacing"/>
    <w:autoRedefine/>
    <w:uiPriority w:val="1"/>
    <w:qFormat/>
    <w:rsid w:val="00547EF8"/>
  </w:style>
  <w:style w:type="paragraph" w:customStyle="1" w:styleId="Style1">
    <w:name w:val="Style1"/>
    <w:basedOn w:val="Sarakstarindkopa"/>
    <w:autoRedefine/>
    <w:qFormat/>
    <w:rsid w:val="00E15D31"/>
    <w:pPr>
      <w:numPr>
        <w:numId w:val="8"/>
      </w:numPr>
      <w:tabs>
        <w:tab w:val="left" w:pos="624"/>
        <w:tab w:val="left" w:pos="794"/>
        <w:tab w:val="left" w:pos="964"/>
        <w:tab w:val="left" w:pos="1134"/>
      </w:tabs>
      <w:spacing w:before="120"/>
    </w:pPr>
    <w:rPr>
      <w:noProof/>
    </w:rPr>
  </w:style>
  <w:style w:type="paragraph" w:customStyle="1" w:styleId="Style4">
    <w:name w:val="Style4"/>
    <w:basedOn w:val="Sarakstarindkopa"/>
    <w:autoRedefine/>
    <w:qFormat/>
    <w:rsid w:val="00A775F7"/>
    <w:pPr>
      <w:numPr>
        <w:ilvl w:val="3"/>
        <w:numId w:val="9"/>
      </w:numPr>
      <w:spacing w:before="120"/>
      <w:ind w:left="1815" w:hanging="964"/>
    </w:pPr>
  </w:style>
  <w:style w:type="paragraph" w:customStyle="1" w:styleId="Style5">
    <w:name w:val="Style5"/>
    <w:basedOn w:val="Sarakstarindkopa"/>
    <w:autoRedefine/>
    <w:qFormat/>
    <w:rsid w:val="007A42ED"/>
    <w:pPr>
      <w:numPr>
        <w:ilvl w:val="4"/>
        <w:numId w:val="9"/>
      </w:numPr>
      <w:tabs>
        <w:tab w:val="clear" w:pos="1134"/>
      </w:tabs>
      <w:spacing w:before="120"/>
      <w:ind w:left="2268" w:hanging="1134"/>
    </w:pPr>
  </w:style>
  <w:style w:type="paragraph" w:customStyle="1" w:styleId="TitleLeft">
    <w:name w:val="Title Left"/>
    <w:basedOn w:val="Nosaukums"/>
    <w:autoRedefine/>
    <w:qFormat/>
    <w:rsid w:val="00287BA6"/>
    <w:pPr>
      <w:jc w:val="left"/>
    </w:pPr>
  </w:style>
  <w:style w:type="paragraph" w:customStyle="1" w:styleId="Footer8CenterBold">
    <w:name w:val="Footer 8 Center Bold"/>
    <w:basedOn w:val="Parasts"/>
    <w:autoRedefine/>
    <w:qFormat/>
    <w:rsid w:val="004A204C"/>
    <w:pPr>
      <w:tabs>
        <w:tab w:val="right" w:pos="9072"/>
      </w:tabs>
      <w:jc w:val="center"/>
    </w:pPr>
    <w:rPr>
      <w:rFonts w:ascii="Arial Narrow" w:hAnsi="Arial Narrow"/>
      <w:b/>
      <w:caps/>
      <w:color w:val="808080" w:themeColor="background1" w:themeShade="80"/>
      <w:sz w:val="16"/>
    </w:rPr>
  </w:style>
  <w:style w:type="paragraph" w:customStyle="1" w:styleId="Footer8Left">
    <w:name w:val="Footer 8 Left"/>
    <w:basedOn w:val="Parasts"/>
    <w:autoRedefine/>
    <w:qFormat/>
    <w:rsid w:val="0079299E"/>
    <w:pPr>
      <w:tabs>
        <w:tab w:val="right" w:pos="9072"/>
      </w:tabs>
      <w:jc w:val="left"/>
    </w:pPr>
    <w:rPr>
      <w:rFonts w:ascii="Arial Narrow" w:hAnsi="Arial Narrow"/>
      <w:color w:val="808080" w:themeColor="background1" w:themeShade="80"/>
      <w:sz w:val="16"/>
      <w:szCs w:val="16"/>
    </w:rPr>
  </w:style>
  <w:style w:type="paragraph" w:customStyle="1" w:styleId="Footer8Center">
    <w:name w:val="Footer 8 Center"/>
    <w:basedOn w:val="Footer8Left"/>
    <w:autoRedefine/>
    <w:qFormat/>
    <w:rsid w:val="0082564F"/>
    <w:pPr>
      <w:jc w:val="center"/>
    </w:pPr>
    <w:rPr>
      <w:bCs/>
      <w:iCs/>
    </w:rPr>
  </w:style>
  <w:style w:type="paragraph" w:customStyle="1" w:styleId="Footer8Right">
    <w:name w:val="Footer 8 Right"/>
    <w:basedOn w:val="Parasts"/>
    <w:autoRedefine/>
    <w:qFormat/>
    <w:rsid w:val="0082564F"/>
    <w:pPr>
      <w:tabs>
        <w:tab w:val="right" w:pos="9072"/>
      </w:tabs>
      <w:jc w:val="right"/>
    </w:pPr>
    <w:rPr>
      <w:rFonts w:ascii="Arial Narrow" w:hAnsi="Arial Narrow"/>
      <w:color w:val="808080" w:themeColor="background1" w:themeShade="80"/>
      <w:sz w:val="16"/>
    </w:rPr>
  </w:style>
  <w:style w:type="paragraph" w:customStyle="1" w:styleId="Footer8RightBold">
    <w:name w:val="Footer 8 Right Bold"/>
    <w:basedOn w:val="Footer8Left"/>
    <w:next w:val="Footer8Left"/>
    <w:autoRedefine/>
    <w:qFormat/>
    <w:rsid w:val="004A204C"/>
    <w:pPr>
      <w:jc w:val="right"/>
    </w:pPr>
    <w:rPr>
      <w:b/>
      <w:caps/>
    </w:rPr>
  </w:style>
  <w:style w:type="paragraph" w:customStyle="1" w:styleId="Style-2">
    <w:name w:val="Style - 2"/>
    <w:basedOn w:val="Sarakstarindkopa"/>
    <w:autoRedefine/>
    <w:qFormat/>
    <w:rsid w:val="00E534B5"/>
    <w:pPr>
      <w:numPr>
        <w:numId w:val="6"/>
      </w:numPr>
      <w:ind w:left="1021" w:hanging="284"/>
    </w:pPr>
  </w:style>
  <w:style w:type="paragraph" w:customStyle="1" w:styleId="Style-3">
    <w:name w:val="Style - 3"/>
    <w:basedOn w:val="Style-2"/>
    <w:qFormat/>
    <w:rsid w:val="00E534B5"/>
    <w:pPr>
      <w:ind w:left="1475"/>
    </w:pPr>
    <w:rPr>
      <w:rFonts w:cs="Times New Roman"/>
    </w:rPr>
  </w:style>
  <w:style w:type="paragraph" w:customStyle="1" w:styleId="Style-4">
    <w:name w:val="Style - 4"/>
    <w:basedOn w:val="Style-3"/>
    <w:qFormat/>
    <w:rsid w:val="00E534B5"/>
    <w:pPr>
      <w:ind w:left="1928"/>
    </w:pPr>
  </w:style>
  <w:style w:type="paragraph" w:customStyle="1" w:styleId="Style-5">
    <w:name w:val="Style - 5"/>
    <w:basedOn w:val="Style-4"/>
    <w:autoRedefine/>
    <w:qFormat/>
    <w:rsid w:val="00A40AF4"/>
    <w:pPr>
      <w:ind w:left="2382"/>
    </w:pPr>
  </w:style>
  <w:style w:type="paragraph" w:customStyle="1" w:styleId="NormalLeft">
    <w:name w:val="Normal Left"/>
    <w:basedOn w:val="Parasts"/>
    <w:autoRedefine/>
    <w:qFormat/>
    <w:rsid w:val="00E577EC"/>
    <w:rPr>
      <w:color w:val="101820"/>
      <w:shd w:val="clear" w:color="auto" w:fill="FFFFFF"/>
    </w:rPr>
  </w:style>
  <w:style w:type="paragraph" w:customStyle="1" w:styleId="NormalLeftBold">
    <w:name w:val="Normal Left Bold"/>
    <w:basedOn w:val="NormalLeft"/>
    <w:autoRedefine/>
    <w:qFormat/>
    <w:rsid w:val="00F22FC6"/>
    <w:pPr>
      <w:ind w:right="-113"/>
    </w:pPr>
    <w:rPr>
      <w:b/>
    </w:rPr>
  </w:style>
  <w:style w:type="paragraph" w:customStyle="1" w:styleId="NormalRight">
    <w:name w:val="Normal Right"/>
    <w:basedOn w:val="Parasts"/>
    <w:autoRedefine/>
    <w:qFormat/>
    <w:rsid w:val="002A740A"/>
    <w:pPr>
      <w:jc w:val="right"/>
    </w:pPr>
    <w:rPr>
      <w:szCs w:val="16"/>
    </w:rPr>
  </w:style>
  <w:style w:type="paragraph" w:customStyle="1" w:styleId="Normal8">
    <w:name w:val="Normal 8"/>
    <w:basedOn w:val="Parasts"/>
    <w:autoRedefine/>
    <w:qFormat/>
    <w:rsid w:val="002A740A"/>
    <w:rPr>
      <w:sz w:val="16"/>
    </w:rPr>
  </w:style>
  <w:style w:type="paragraph" w:customStyle="1" w:styleId="Normal2">
    <w:name w:val="Normal 2"/>
    <w:basedOn w:val="Parasts"/>
    <w:autoRedefine/>
    <w:qFormat/>
    <w:rsid w:val="002A740A"/>
    <w:rPr>
      <w:sz w:val="4"/>
      <w:szCs w:val="4"/>
    </w:rPr>
  </w:style>
  <w:style w:type="paragraph" w:customStyle="1" w:styleId="NormalCenter">
    <w:name w:val="Normal Center"/>
    <w:basedOn w:val="Parasts"/>
    <w:autoRedefine/>
    <w:qFormat/>
    <w:rsid w:val="00065CC8"/>
    <w:pPr>
      <w:jc w:val="center"/>
    </w:pPr>
  </w:style>
  <w:style w:type="paragraph" w:customStyle="1" w:styleId="NormalCenterBold">
    <w:name w:val="Normal Center Bold"/>
    <w:basedOn w:val="NormalCenter"/>
    <w:autoRedefine/>
    <w:qFormat/>
    <w:rsid w:val="00BA61B6"/>
    <w:rPr>
      <w:b/>
    </w:rPr>
  </w:style>
  <w:style w:type="paragraph" w:customStyle="1" w:styleId="Footer8Left-019">
    <w:name w:val="Footer 8 Left -0.19"/>
    <w:basedOn w:val="Footer8Left"/>
    <w:autoRedefine/>
    <w:qFormat/>
    <w:rsid w:val="0082564F"/>
    <w:pPr>
      <w:ind w:left="-108"/>
    </w:pPr>
  </w:style>
  <w:style w:type="paragraph" w:customStyle="1" w:styleId="Footer8LeftBold">
    <w:name w:val="Footer 8 Left Bold"/>
    <w:basedOn w:val="Footer8CenterBold"/>
    <w:autoRedefine/>
    <w:qFormat/>
    <w:rsid w:val="003941A0"/>
    <w:pPr>
      <w:jc w:val="left"/>
    </w:pPr>
  </w:style>
  <w:style w:type="paragraph" w:customStyle="1" w:styleId="Footer8Midle">
    <w:name w:val="Footer 8 Midle"/>
    <w:basedOn w:val="Footer8Left"/>
    <w:autoRedefine/>
    <w:qFormat/>
    <w:rsid w:val="0082564F"/>
    <w:pPr>
      <w:jc w:val="center"/>
    </w:pPr>
  </w:style>
  <w:style w:type="paragraph" w:customStyle="1" w:styleId="FooterLeftLogo">
    <w:name w:val="Footer Left Logo"/>
    <w:basedOn w:val="Footer8RightBold"/>
    <w:autoRedefine/>
    <w:qFormat/>
    <w:rsid w:val="0082564F"/>
    <w:pPr>
      <w:ind w:left="-108" w:right="-108"/>
    </w:pPr>
    <w:rPr>
      <w:b w:val="0"/>
      <w:bCs/>
      <w:iCs/>
      <w:noProof/>
      <w:lang w:eastAsia="lv-LV"/>
    </w:rPr>
  </w:style>
  <w:style w:type="paragraph" w:customStyle="1" w:styleId="Footer8Right-0">
    <w:name w:val="Footer 8 Right -0"/>
    <w:aliases w:val="19"/>
    <w:basedOn w:val="Footer8Right"/>
    <w:autoRedefine/>
    <w:qFormat/>
    <w:rsid w:val="0082564F"/>
    <w:pPr>
      <w:ind w:right="-108"/>
    </w:pPr>
    <w:rPr>
      <w:b/>
    </w:rPr>
  </w:style>
  <w:style w:type="paragraph" w:customStyle="1" w:styleId="Narrow11">
    <w:name w:val="Narrow 11"/>
    <w:basedOn w:val="Parasts"/>
    <w:autoRedefine/>
    <w:qFormat/>
    <w:rsid w:val="004E68F4"/>
    <w:rPr>
      <w:rFonts w:ascii="Arial Narrow" w:hAnsi="Arial Narrow"/>
    </w:rPr>
  </w:style>
  <w:style w:type="paragraph" w:customStyle="1" w:styleId="Narrow10Right">
    <w:name w:val="Narrow 10  Right"/>
    <w:basedOn w:val="Narrow11"/>
    <w:autoRedefine/>
    <w:qFormat/>
    <w:rsid w:val="00FC21B2"/>
    <w:pPr>
      <w:jc w:val="right"/>
    </w:pPr>
  </w:style>
  <w:style w:type="paragraph" w:customStyle="1" w:styleId="Narrow10Center">
    <w:name w:val="Narrow 10 Center"/>
    <w:basedOn w:val="Narrow11"/>
    <w:autoRedefine/>
    <w:qFormat/>
    <w:rsid w:val="00FC21B2"/>
    <w:pPr>
      <w:jc w:val="center"/>
    </w:pPr>
  </w:style>
  <w:style w:type="paragraph" w:customStyle="1" w:styleId="Narrow10CenterBold">
    <w:name w:val="Narrow 10 Center Bold"/>
    <w:basedOn w:val="Narrow10Center"/>
    <w:autoRedefine/>
    <w:qFormat/>
    <w:rsid w:val="00FC21B2"/>
    <w:rPr>
      <w:b/>
    </w:rPr>
  </w:style>
  <w:style w:type="paragraph" w:customStyle="1" w:styleId="Narrow10Left">
    <w:name w:val="Narrow 10 Left"/>
    <w:basedOn w:val="Narrow11"/>
    <w:autoRedefine/>
    <w:qFormat/>
    <w:rsid w:val="00FC21B2"/>
    <w:pPr>
      <w:jc w:val="left"/>
    </w:pPr>
  </w:style>
  <w:style w:type="paragraph" w:customStyle="1" w:styleId="Narrow10LeftItalic">
    <w:name w:val="Narrow 10 Left Italic"/>
    <w:basedOn w:val="Narrow10Left"/>
    <w:autoRedefine/>
    <w:qFormat/>
    <w:rsid w:val="00FC21B2"/>
    <w:rPr>
      <w:i/>
    </w:rPr>
  </w:style>
  <w:style w:type="paragraph" w:customStyle="1" w:styleId="NormalCenter3pt3pt">
    <w:name w:val="Normal Center 3pt 3pt"/>
    <w:basedOn w:val="NormalCenter"/>
    <w:autoRedefine/>
    <w:qFormat/>
    <w:rsid w:val="00915808"/>
    <w:pPr>
      <w:spacing w:before="60" w:after="60"/>
      <w:ind w:left="-57" w:right="-57"/>
    </w:pPr>
  </w:style>
  <w:style w:type="paragraph" w:customStyle="1" w:styleId="NormalCenterItaliczem">
    <w:name w:val="Normal Center Italic () zem"/>
    <w:basedOn w:val="NormalCenter"/>
    <w:autoRedefine/>
    <w:qFormat/>
    <w:rsid w:val="00FC21B2"/>
    <w:rPr>
      <w:i/>
      <w:sz w:val="16"/>
    </w:rPr>
  </w:style>
  <w:style w:type="paragraph" w:customStyle="1" w:styleId="Style4tabulai">
    <w:name w:val="Style4 tabulai"/>
    <w:basedOn w:val="Style4"/>
    <w:autoRedefine/>
    <w:qFormat/>
    <w:rsid w:val="007A42ED"/>
    <w:pPr>
      <w:tabs>
        <w:tab w:val="left" w:pos="709"/>
      </w:tabs>
      <w:ind w:left="964"/>
      <w:jc w:val="left"/>
    </w:pPr>
  </w:style>
  <w:style w:type="paragraph" w:customStyle="1" w:styleId="Heading3tabulai">
    <w:name w:val="Heading 3 tabulai"/>
    <w:basedOn w:val="Virsraksts3"/>
    <w:autoRedefine/>
    <w:qFormat/>
    <w:rsid w:val="00A52F93"/>
    <w:pPr>
      <w:tabs>
        <w:tab w:val="left" w:pos="567"/>
      </w:tabs>
      <w:ind w:left="0" w:firstLine="0"/>
      <w:jc w:val="left"/>
    </w:pPr>
  </w:style>
  <w:style w:type="paragraph" w:customStyle="1" w:styleId="NormalLeftBoldUnderline">
    <w:name w:val="Normal Left Bold Underline"/>
    <w:basedOn w:val="NormalLeftBold"/>
    <w:autoRedefine/>
    <w:qFormat/>
    <w:rsid w:val="0023727A"/>
    <w:rPr>
      <w:u w:val="single"/>
    </w:rPr>
  </w:style>
  <w:style w:type="paragraph" w:customStyle="1" w:styleId="Style-tabulai">
    <w:name w:val="Style - tabulai"/>
    <w:basedOn w:val="Style-2"/>
    <w:autoRedefine/>
    <w:qFormat/>
    <w:rsid w:val="00B0405E"/>
    <w:pPr>
      <w:ind w:left="142" w:hanging="142"/>
    </w:pPr>
  </w:style>
  <w:style w:type="paragraph" w:customStyle="1" w:styleId="Normal8Italickarmns">
    <w:name w:val="Normal 8 Italic karmīns"/>
    <w:basedOn w:val="Normal8"/>
    <w:qFormat/>
    <w:rsid w:val="00ED5187"/>
    <w:rPr>
      <w:i/>
      <w:color w:val="C00000"/>
    </w:rPr>
  </w:style>
  <w:style w:type="paragraph" w:customStyle="1" w:styleId="Heading2tabulai">
    <w:name w:val="Heading 2 tabulai"/>
    <w:basedOn w:val="Style2"/>
    <w:next w:val="Parasts"/>
    <w:autoRedefine/>
    <w:qFormat/>
    <w:rsid w:val="00B14D89"/>
    <w:pPr>
      <w:tabs>
        <w:tab w:val="left" w:pos="420"/>
      </w:tabs>
      <w:spacing w:after="120"/>
      <w:ind w:left="0"/>
      <w:jc w:val="left"/>
      <w:outlineLvl w:val="1"/>
    </w:pPr>
    <w:rPr>
      <w:b/>
    </w:rPr>
  </w:style>
  <w:style w:type="paragraph" w:customStyle="1" w:styleId="Heading3tabulai2ciparu">
    <w:name w:val="Heading 3 tabulai 2ciparu"/>
    <w:basedOn w:val="Heading3tabulai"/>
    <w:autoRedefine/>
    <w:qFormat/>
    <w:rsid w:val="00A52F93"/>
    <w:pPr>
      <w:tabs>
        <w:tab w:val="clear" w:pos="567"/>
        <w:tab w:val="left" w:pos="680"/>
      </w:tabs>
    </w:pPr>
  </w:style>
  <w:style w:type="paragraph" w:customStyle="1" w:styleId="Style3tabulai">
    <w:name w:val="Style3 tabulai"/>
    <w:basedOn w:val="Style3"/>
    <w:autoRedefine/>
    <w:qFormat/>
    <w:rsid w:val="007A42ED"/>
    <w:pPr>
      <w:ind w:left="794"/>
    </w:pPr>
  </w:style>
  <w:style w:type="paragraph" w:customStyle="1" w:styleId="Heading0">
    <w:name w:val="Heading 0"/>
    <w:basedOn w:val="Parasts"/>
    <w:autoRedefine/>
    <w:qFormat/>
    <w:rsid w:val="00702E0E"/>
    <w:pPr>
      <w:spacing w:before="360" w:after="120"/>
    </w:pPr>
    <w:rPr>
      <w:b/>
      <w:sz w:val="24"/>
      <w:szCs w:val="24"/>
    </w:rPr>
  </w:style>
  <w:style w:type="paragraph" w:customStyle="1" w:styleId="Style01">
    <w:name w:val="Style 01"/>
    <w:basedOn w:val="Style0"/>
    <w:autoRedefine/>
    <w:qFormat/>
    <w:rsid w:val="00E15D31"/>
    <w:pPr>
      <w:numPr>
        <w:numId w:val="11"/>
      </w:numPr>
      <w:spacing w:before="0"/>
      <w:ind w:left="454" w:hanging="454"/>
    </w:pPr>
  </w:style>
  <w:style w:type="paragraph" w:customStyle="1" w:styleId="Style-1">
    <w:name w:val="Style - 1"/>
    <w:basedOn w:val="Style-2"/>
    <w:autoRedefine/>
    <w:qFormat/>
    <w:rsid w:val="000B5B30"/>
    <w:pPr>
      <w:ind w:left="568"/>
    </w:pPr>
  </w:style>
  <w:style w:type="paragraph" w:customStyle="1" w:styleId="Style0">
    <w:name w:val="Style 0"/>
    <w:basedOn w:val="Style1"/>
    <w:autoRedefine/>
    <w:rsid w:val="00E15D31"/>
    <w:pPr>
      <w:numPr>
        <w:numId w:val="0"/>
      </w:numPr>
      <w:tabs>
        <w:tab w:val="clear" w:pos="624"/>
        <w:tab w:val="clear" w:pos="794"/>
        <w:tab w:val="clear" w:pos="964"/>
        <w:tab w:val="clear" w:pos="1134"/>
      </w:tabs>
    </w:pPr>
  </w:style>
  <w:style w:type="paragraph" w:styleId="Saturs7">
    <w:name w:val="toc 7"/>
    <w:basedOn w:val="Parasts"/>
    <w:next w:val="Parasts"/>
    <w:autoRedefine/>
    <w:uiPriority w:val="39"/>
    <w:semiHidden/>
    <w:unhideWhenUsed/>
    <w:rsid w:val="00456FE3"/>
    <w:pPr>
      <w:spacing w:after="100"/>
      <w:ind w:left="1200"/>
    </w:pPr>
  </w:style>
  <w:style w:type="character" w:customStyle="1" w:styleId="Virsraksts5Rakstz">
    <w:name w:val="Virsraksts 5 Rakstz."/>
    <w:basedOn w:val="Noklusjumarindkopasfonts"/>
    <w:link w:val="Virsraksts5"/>
    <w:uiPriority w:val="9"/>
    <w:semiHidden/>
    <w:rsid w:val="00A25665"/>
    <w:rPr>
      <w:rFonts w:asciiTheme="majorHAnsi" w:eastAsiaTheme="majorEastAsia" w:hAnsiTheme="majorHAnsi" w:cstheme="majorBidi"/>
      <w:color w:val="243F60" w:themeColor="accent1" w:themeShade="7F"/>
    </w:rPr>
  </w:style>
  <w:style w:type="paragraph" w:customStyle="1" w:styleId="Style02">
    <w:name w:val="Style 02"/>
    <w:basedOn w:val="Style01"/>
    <w:autoRedefine/>
    <w:qFormat/>
    <w:rsid w:val="007A42ED"/>
    <w:pPr>
      <w:numPr>
        <w:ilvl w:val="1"/>
        <w:numId w:val="10"/>
      </w:numPr>
      <w:spacing w:before="120"/>
      <w:ind w:left="908" w:hanging="624"/>
    </w:pPr>
  </w:style>
  <w:style w:type="paragraph" w:customStyle="1" w:styleId="Style03">
    <w:name w:val="Style 03"/>
    <w:basedOn w:val="Style02"/>
    <w:autoRedefine/>
    <w:qFormat/>
    <w:rsid w:val="007A42ED"/>
    <w:pPr>
      <w:numPr>
        <w:ilvl w:val="2"/>
      </w:numPr>
      <w:ind w:left="1361" w:hanging="794"/>
    </w:pPr>
  </w:style>
  <w:style w:type="paragraph" w:customStyle="1" w:styleId="NormalLeftBold4un4pt">
    <w:name w:val="Normal Left Bold 4 un 4 pt"/>
    <w:basedOn w:val="NormalLeftBold"/>
    <w:autoRedefine/>
    <w:qFormat/>
    <w:rsid w:val="00F22FC6"/>
    <w:pPr>
      <w:spacing w:before="80" w:after="80"/>
      <w:ind w:right="0"/>
    </w:pPr>
  </w:style>
  <w:style w:type="paragraph" w:styleId="Saturs5">
    <w:name w:val="toc 5"/>
    <w:basedOn w:val="Parasts"/>
    <w:next w:val="Parasts"/>
    <w:autoRedefine/>
    <w:uiPriority w:val="39"/>
    <w:unhideWhenUsed/>
    <w:qFormat/>
    <w:rsid w:val="00C410A7"/>
    <w:pPr>
      <w:tabs>
        <w:tab w:val="right" w:leader="dot" w:pos="10206"/>
      </w:tabs>
      <w:ind w:left="1928" w:hanging="794"/>
    </w:pPr>
  </w:style>
  <w:style w:type="paragraph" w:customStyle="1" w:styleId="HEADINGI">
    <w:name w:val="HEADING I"/>
    <w:basedOn w:val="Heading0"/>
    <w:autoRedefine/>
    <w:qFormat/>
    <w:rsid w:val="009363F9"/>
    <w:pPr>
      <w:numPr>
        <w:numId w:val="7"/>
      </w:numPr>
      <w:ind w:left="454" w:hanging="454"/>
    </w:pPr>
  </w:style>
  <w:style w:type="character" w:customStyle="1" w:styleId="Virsraksts6Rakstz">
    <w:name w:val="Virsraksts 6 Rakstz."/>
    <w:basedOn w:val="Noklusjumarindkopasfonts"/>
    <w:link w:val="Virsraksts6"/>
    <w:uiPriority w:val="9"/>
    <w:semiHidden/>
    <w:rsid w:val="00F5778B"/>
    <w:rPr>
      <w:rFonts w:asciiTheme="majorHAnsi" w:eastAsiaTheme="majorEastAsia" w:hAnsiTheme="majorHAnsi" w:cstheme="majorBidi"/>
      <w:i/>
      <w:iCs/>
      <w:color w:val="243F60" w:themeColor="accent1" w:themeShade="7F"/>
    </w:rPr>
  </w:style>
  <w:style w:type="paragraph" w:customStyle="1" w:styleId="Heding0Center">
    <w:name w:val="Heding 0 Center"/>
    <w:basedOn w:val="Heading0"/>
    <w:autoRedefine/>
    <w:qFormat/>
    <w:rsid w:val="00F82167"/>
    <w:pPr>
      <w:jc w:val="center"/>
    </w:pPr>
  </w:style>
  <w:style w:type="paragraph" w:customStyle="1" w:styleId="HeadingICenter">
    <w:name w:val="Heading I Center"/>
    <w:basedOn w:val="HEADINGI"/>
    <w:autoRedefine/>
    <w:qFormat/>
    <w:rsid w:val="009363F9"/>
    <w:pPr>
      <w:jc w:val="center"/>
    </w:pPr>
  </w:style>
  <w:style w:type="paragraph" w:customStyle="1" w:styleId="Parasts1">
    <w:name w:val="Parasts1"/>
    <w:basedOn w:val="NormalLeft"/>
    <w:autoRedefine/>
    <w:qFormat/>
    <w:rsid w:val="00FC27C7"/>
    <w:pPr>
      <w:numPr>
        <w:numId w:val="12"/>
      </w:numPr>
      <w:spacing w:before="120"/>
      <w:ind w:left="0" w:firstLine="0"/>
    </w:pPr>
  </w:style>
  <w:style w:type="table" w:customStyle="1" w:styleId="Reatabula1">
    <w:name w:val="Režģa tabula1"/>
    <w:basedOn w:val="Parastatabula"/>
    <w:next w:val="Reatabula"/>
    <w:uiPriority w:val="39"/>
    <w:rsid w:val="00CE2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Left">
    <w:name w:val="Normal 10 Left"/>
    <w:basedOn w:val="Normal8"/>
    <w:autoRedefine/>
    <w:qFormat/>
    <w:rsid w:val="00B53CC7"/>
    <w:rPr>
      <w:sz w:val="20"/>
    </w:rPr>
  </w:style>
  <w:style w:type="paragraph" w:customStyle="1" w:styleId="Style04">
    <w:name w:val="Style 04"/>
    <w:basedOn w:val="Style03"/>
    <w:autoRedefine/>
    <w:qFormat/>
    <w:rsid w:val="007A42ED"/>
    <w:pPr>
      <w:numPr>
        <w:ilvl w:val="3"/>
      </w:numPr>
      <w:ind w:left="1815" w:hanging="964"/>
    </w:pPr>
  </w:style>
  <w:style w:type="character" w:styleId="Neatrisintapieminana">
    <w:name w:val="Unresolved Mention"/>
    <w:basedOn w:val="Noklusjumarindkopasfonts"/>
    <w:uiPriority w:val="99"/>
    <w:semiHidden/>
    <w:unhideWhenUsed/>
    <w:rsid w:val="004A2E81"/>
    <w:rPr>
      <w:color w:val="605E5C"/>
      <w:shd w:val="clear" w:color="auto" w:fill="E1DFDD"/>
    </w:rPr>
  </w:style>
  <w:style w:type="paragraph" w:styleId="Vresteksts">
    <w:name w:val="footnote text"/>
    <w:basedOn w:val="Parasts"/>
    <w:link w:val="VrestekstsRakstz"/>
    <w:uiPriority w:val="99"/>
    <w:semiHidden/>
    <w:unhideWhenUsed/>
    <w:rsid w:val="00C06935"/>
    <w:rPr>
      <w:sz w:val="20"/>
      <w:szCs w:val="20"/>
    </w:rPr>
  </w:style>
  <w:style w:type="character" w:customStyle="1" w:styleId="VrestekstsRakstz">
    <w:name w:val="Vēres teksts Rakstz."/>
    <w:basedOn w:val="Noklusjumarindkopasfonts"/>
    <w:link w:val="Vresteksts"/>
    <w:uiPriority w:val="99"/>
    <w:semiHidden/>
    <w:rsid w:val="00C06935"/>
  </w:style>
  <w:style w:type="character" w:styleId="Vresatsauce">
    <w:name w:val="footnote reference"/>
    <w:basedOn w:val="Noklusjumarindkopasfonts"/>
    <w:uiPriority w:val="99"/>
    <w:semiHidden/>
    <w:unhideWhenUsed/>
    <w:rsid w:val="00C06935"/>
    <w:rPr>
      <w:vertAlign w:val="superscript"/>
    </w:rPr>
  </w:style>
  <w:style w:type="character" w:styleId="Komentraatsauce">
    <w:name w:val="annotation reference"/>
    <w:basedOn w:val="Noklusjumarindkopasfonts"/>
    <w:uiPriority w:val="99"/>
    <w:semiHidden/>
    <w:unhideWhenUsed/>
    <w:rsid w:val="00C1063B"/>
    <w:rPr>
      <w:sz w:val="16"/>
      <w:szCs w:val="16"/>
    </w:rPr>
  </w:style>
  <w:style w:type="paragraph" w:styleId="Komentrateksts">
    <w:name w:val="annotation text"/>
    <w:basedOn w:val="Parasts"/>
    <w:link w:val="KomentratekstsRakstz"/>
    <w:uiPriority w:val="99"/>
    <w:unhideWhenUsed/>
    <w:rsid w:val="00C1063B"/>
    <w:rPr>
      <w:sz w:val="20"/>
      <w:szCs w:val="20"/>
    </w:rPr>
  </w:style>
  <w:style w:type="character" w:customStyle="1" w:styleId="KomentratekstsRakstz">
    <w:name w:val="Komentāra teksts Rakstz."/>
    <w:basedOn w:val="Noklusjumarindkopasfonts"/>
    <w:link w:val="Komentrateksts"/>
    <w:uiPriority w:val="99"/>
    <w:rsid w:val="00C1063B"/>
  </w:style>
  <w:style w:type="paragraph" w:styleId="Komentratma">
    <w:name w:val="annotation subject"/>
    <w:basedOn w:val="Komentrateksts"/>
    <w:next w:val="Komentrateksts"/>
    <w:link w:val="KomentratmaRakstz"/>
    <w:uiPriority w:val="99"/>
    <w:semiHidden/>
    <w:unhideWhenUsed/>
    <w:rsid w:val="00C1063B"/>
    <w:rPr>
      <w:b/>
      <w:bCs/>
    </w:rPr>
  </w:style>
  <w:style w:type="character" w:customStyle="1" w:styleId="KomentratmaRakstz">
    <w:name w:val="Komentāra tēma Rakstz."/>
    <w:basedOn w:val="KomentratekstsRakstz"/>
    <w:link w:val="Komentratma"/>
    <w:uiPriority w:val="99"/>
    <w:semiHidden/>
    <w:rsid w:val="00C10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03332">
      <w:bodyDiv w:val="1"/>
      <w:marLeft w:val="0"/>
      <w:marRight w:val="0"/>
      <w:marTop w:val="0"/>
      <w:marBottom w:val="0"/>
      <w:divBdr>
        <w:top w:val="none" w:sz="0" w:space="0" w:color="auto"/>
        <w:left w:val="none" w:sz="0" w:space="0" w:color="auto"/>
        <w:bottom w:val="none" w:sz="0" w:space="0" w:color="auto"/>
        <w:right w:val="none" w:sz="0" w:space="0" w:color="auto"/>
      </w:divBdr>
    </w:div>
    <w:div w:id="165302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tvija.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igaj\OneDrive%20-%20lau.lv\LAU%20normativo%20aktu%20projekti\Vald&#275;%20apstiprin&#257;m&#257;%20Iek&#353;&#275;j&#257;%20normat&#299;v&#257;%20akta%20sagatave_2022.04.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belam dokumenti" ma:contentTypeID="0x01003EC8BB6A0F809143BC11126D88B2272A00D0B5D47CEA702E4B97C2720878BF69F6" ma:contentTypeVersion="24" ma:contentTypeDescription="Izveidojiet jaunu saraksta elementu." ma:contentTypeScope="" ma:versionID="4db9152bc15c15a66f987a5b3382eea0">
  <xsd:schema xmlns:xsd="http://www.w3.org/2001/XMLSchema" xmlns:xs="http://www.w3.org/2001/XMLSchema" xmlns:p="http://schemas.microsoft.com/office/2006/metadata/properties" xmlns:ns2="bf726ce3-f900-46b5-be70-68c854e2966f" targetNamespace="http://schemas.microsoft.com/office/2006/metadata/properties" ma:root="true" ma:fieldsID="068e06e56c8ea16cd312e9816b51a43b" ns2:_="">
    <xsd:import namespace="bf726ce3-f900-46b5-be70-68c854e2966f"/>
    <xsd:element name="properties">
      <xsd:complexType>
        <xsd:sequence>
          <xsd:element name="documentManagement">
            <xsd:complexType>
              <xsd:all>
                <xsd:element ref="ns2:BBS_RelatedItemID" minOccurs="0"/>
                <xsd:element ref="ns2:BBS_VersionHistory"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26ce3-f900-46b5-be70-68c854e2966f" elementFormDefault="qualified">
    <xsd:import namespace="http://schemas.microsoft.com/office/2006/documentManagement/types"/>
    <xsd:import namespace="http://schemas.microsoft.com/office/infopath/2007/PartnerControls"/>
    <xsd:element name="BBS_RelatedItemID" ma:index="1" nillable="true" ma:displayName="Saistītā vienuma identifikators" ma:indexed="true" ma:internalName="BBS_RelatedItemID">
      <xsd:simpleType>
        <xsd:restriction base="dms:Text"/>
      </xsd:simpleType>
    </xsd:element>
    <xsd:element name="BBS_VersionHistory" ma:index="2" nillable="true" ma:displayName="Versiju vēsture" ma:internalName="BBS_VersionHistory">
      <xsd:simpleType>
        <xsd:restriction base="dms:Text"/>
      </xsd:simpleType>
    </xsd:element>
    <xsd:element name="SharedWithUsers" ma:index="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BS_RelatedItemID xmlns="bf726ce3-f900-46b5-be70-68c854e2966f">771036cc-231d-4943-a092-bdc729c1b682</BBS_RelatedItemID>
    <BBS_VersionHistory xmlns="bf726ce3-f900-46b5-be70-68c854e2966f" xsi:nil="true"/>
  </documentManagement>
</p:properties>
</file>

<file path=customXml/itemProps1.xml><?xml version="1.0" encoding="utf-8"?>
<ds:datastoreItem xmlns:ds="http://schemas.openxmlformats.org/officeDocument/2006/customXml" ds:itemID="{CFAE1E77-E92D-45ED-82C6-4C9CE59AB09F}">
  <ds:schemaRefs>
    <ds:schemaRef ds:uri="http://schemas.openxmlformats.org/officeDocument/2006/bibliography"/>
  </ds:schemaRefs>
</ds:datastoreItem>
</file>

<file path=customXml/itemProps2.xml><?xml version="1.0" encoding="utf-8"?>
<ds:datastoreItem xmlns:ds="http://schemas.openxmlformats.org/officeDocument/2006/customXml" ds:itemID="{C614F343-FEA8-49DF-8350-2C4840E60401}">
  <ds:schemaRefs>
    <ds:schemaRef ds:uri="http://schemas.microsoft.com/sharepoint/v3/contenttype/forms"/>
  </ds:schemaRefs>
</ds:datastoreItem>
</file>

<file path=customXml/itemProps3.xml><?xml version="1.0" encoding="utf-8"?>
<ds:datastoreItem xmlns:ds="http://schemas.openxmlformats.org/officeDocument/2006/customXml" ds:itemID="{6CFABCB3-F561-4C06-BAFD-4751776E4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26ce3-f900-46b5-be70-68c854e29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B2FD09-93CB-41A6-A1F3-98F898EB17E7}">
  <ds:schemaRefs>
    <ds:schemaRef ds:uri="http://schemas.microsoft.com/office/2006/metadata/properties"/>
    <ds:schemaRef ds:uri="http://schemas.microsoft.com/office/infopath/2007/PartnerControls"/>
    <ds:schemaRef ds:uri="bf726ce3-f900-46b5-be70-68c854e2966f"/>
  </ds:schemaRefs>
</ds:datastoreItem>
</file>

<file path=docProps/app.xml><?xml version="1.0" encoding="utf-8"?>
<Properties xmlns="http://schemas.openxmlformats.org/officeDocument/2006/extended-properties" xmlns:vt="http://schemas.openxmlformats.org/officeDocument/2006/docPropsVTypes">
  <Template>Valdē apstiprināmā Iekšējā normatīvā akta sagatave_2022.04.14.dotx</Template>
  <TotalTime>0</TotalTime>
  <Pages>3</Pages>
  <Words>3087</Words>
  <Characters>1760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iekšējās trauksmes celšanas sistēmas noteikumi</vt:lpstr>
    </vt:vector>
  </TitlesOfParts>
  <Company>"Latvijas autoceļu uzturētājs"</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iekšējās trauksmes celšanas sistēmas noteikumi</dc:title>
  <dc:subject/>
  <dc:creator>Daiga Janauska</dc:creator>
  <cp:keywords>XX_INST_000</cp:keywords>
  <cp:lastModifiedBy>Māris Kliģis</cp:lastModifiedBy>
  <cp:revision>2</cp:revision>
  <cp:lastPrinted>2022-11-25T06:06:00Z</cp:lastPrinted>
  <dcterms:created xsi:type="dcterms:W3CDTF">2023-06-14T07:04:00Z</dcterms:created>
  <dcterms:modified xsi:type="dcterms:W3CDTF">2023-06-14T07:04:00Z</dcterms:modified>
  <cp:category>Noteikumi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0x01003EC8BB6A0F809143BC11126D88B2272A00D0B5D47CEA702E4B97C2720878BF69F6</vt:lpwstr>
  </property>
  <property fmtid="{D5CDD505-2E9C-101B-9397-08002B2CF9AE}" pid="3" name="MediaServiceImageTags">
    <vt:lpwstr/>
  </property>
</Properties>
</file>